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C" w:rsidRPr="00C66016" w:rsidRDefault="00DF136C" w:rsidP="003E28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016">
        <w:rPr>
          <w:rFonts w:ascii="Times New Roman" w:hAnsi="Times New Roman"/>
          <w:sz w:val="28"/>
          <w:szCs w:val="28"/>
          <w:lang w:eastAsia="en-US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  <w:lang w:eastAsia="en-US"/>
        </w:rPr>
        <w:t>ОБЩЕ</w:t>
      </w:r>
      <w:r w:rsidRPr="00C66016">
        <w:rPr>
          <w:rFonts w:ascii="Times New Roman" w:hAnsi="Times New Roman"/>
          <w:sz w:val="28"/>
          <w:szCs w:val="28"/>
          <w:lang w:eastAsia="en-US"/>
        </w:rPr>
        <w:t>ОБРАЗОВАТЕЛЬНОЕ УЧРЕЖДЕНИЕ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66016">
        <w:rPr>
          <w:rFonts w:ascii="Times New Roman" w:hAnsi="Times New Roman"/>
          <w:sz w:val="28"/>
          <w:szCs w:val="28"/>
          <w:lang w:eastAsia="en-US"/>
        </w:rPr>
        <w:t>«ЛИЦЕЙ»</w:t>
      </w: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01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</w:t>
      </w: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016">
        <w:rPr>
          <w:rFonts w:ascii="Times New Roman" w:hAnsi="Times New Roman"/>
          <w:sz w:val="28"/>
          <w:szCs w:val="28"/>
          <w:lang w:eastAsia="en-US"/>
        </w:rPr>
        <w:t>Дополнительная общеобразовательная (общеразвивающая)</w:t>
      </w: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016">
        <w:rPr>
          <w:rFonts w:ascii="Times New Roman" w:hAnsi="Times New Roman"/>
          <w:sz w:val="28"/>
          <w:szCs w:val="28"/>
          <w:lang w:eastAsia="en-US"/>
        </w:rPr>
        <w:t xml:space="preserve"> программа</w:t>
      </w: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66016">
        <w:rPr>
          <w:rFonts w:ascii="Times New Roman" w:hAnsi="Times New Roman"/>
          <w:sz w:val="28"/>
          <w:szCs w:val="28"/>
          <w:lang w:eastAsia="en-US"/>
        </w:rPr>
        <w:t>кружка</w:t>
      </w: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6016">
        <w:rPr>
          <w:rFonts w:ascii="Times New Roman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  <w:lang w:eastAsia="en-US"/>
        </w:rPr>
        <w:t>Исследователи</w:t>
      </w:r>
      <w:r w:rsidRPr="00C66016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016">
        <w:rPr>
          <w:rFonts w:ascii="Times New Roman" w:hAnsi="Times New Roman"/>
          <w:sz w:val="28"/>
          <w:szCs w:val="28"/>
          <w:lang w:eastAsia="en-US"/>
        </w:rPr>
        <w:t>Срок реализации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66016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66016">
        <w:rPr>
          <w:rFonts w:ascii="Times New Roman" w:hAnsi="Times New Roman"/>
          <w:sz w:val="28"/>
          <w:szCs w:val="28"/>
          <w:lang w:eastAsia="en-US"/>
        </w:rPr>
        <w:t>1 год</w:t>
      </w: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016">
        <w:rPr>
          <w:rFonts w:ascii="Times New Roman" w:hAnsi="Times New Roman"/>
          <w:sz w:val="28"/>
          <w:szCs w:val="28"/>
          <w:lang w:eastAsia="en-US"/>
        </w:rPr>
        <w:t xml:space="preserve">Возраст детей с </w:t>
      </w:r>
      <w:r>
        <w:rPr>
          <w:rFonts w:ascii="Times New Roman" w:hAnsi="Times New Roman"/>
          <w:sz w:val="28"/>
          <w:szCs w:val="28"/>
          <w:lang w:eastAsia="en-US"/>
        </w:rPr>
        <w:t xml:space="preserve">7-9 </w:t>
      </w:r>
      <w:r w:rsidRPr="00C66016">
        <w:rPr>
          <w:rFonts w:ascii="Times New Roman" w:hAnsi="Times New Roman"/>
          <w:sz w:val="28"/>
          <w:szCs w:val="28"/>
          <w:lang w:eastAsia="en-US"/>
        </w:rPr>
        <w:t xml:space="preserve"> лет</w:t>
      </w: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01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C66016">
        <w:rPr>
          <w:rFonts w:ascii="Times New Roman" w:hAnsi="Times New Roman"/>
          <w:sz w:val="28"/>
          <w:szCs w:val="28"/>
          <w:lang w:eastAsia="en-US"/>
        </w:rPr>
        <w:t xml:space="preserve"> Педагог дополнительного образования</w:t>
      </w:r>
    </w:p>
    <w:p w:rsidR="00DF136C" w:rsidRDefault="00DF136C" w:rsidP="001E12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Русакова Светлана Викторовна</w:t>
      </w: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F136C" w:rsidRPr="00C66016" w:rsidRDefault="00DF136C" w:rsidP="001E12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F136C" w:rsidRDefault="00DF136C" w:rsidP="003E28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016">
        <w:rPr>
          <w:rFonts w:ascii="Times New Roman" w:hAnsi="Times New Roman"/>
          <w:sz w:val="28"/>
          <w:szCs w:val="28"/>
          <w:lang w:eastAsia="en-US"/>
        </w:rPr>
        <w:t>Арзамас</w:t>
      </w:r>
    </w:p>
    <w:p w:rsidR="00DF136C" w:rsidRPr="00362328" w:rsidRDefault="00DF136C" w:rsidP="003E28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36C" w:rsidRPr="00C66016" w:rsidRDefault="00DF136C" w:rsidP="001E1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DF136C" w:rsidRPr="005B53C7" w:rsidRDefault="00DF136C" w:rsidP="001E1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 Одаренность – особая форма психической реальности (бытия), обретающая актуальную форму своего проявления во взаимодействии индивида с семейной, образовательной, и другими видами окружающей среды. На ранних этапах одаренность, развивается как некая общая универсальная способность. С возрастом она все более приобретает специфические черты и определенную предметную направленность. И главная педагогическая задача – поиск адекватного способа реализации личности в определенных видах деятельности. Дальнейшее развитие таких детей может быть таково, что по прошествии определенного времени при благоприятных обстоятельствах позволит ребенку демонстрировать успешность в конкретном виде интеллектуальной деятельности. Талант будет востребован. Но к сожалению большинство одаренных детей так и не находят должной поддержки в период становления личности и «уходят на улицу». Современное  общество постоянно изменяется, меняется и само знание - через десять лет 100%  наших сегодняшних знаний превратятся в 10%. Сегодня успешен тот,  кто может быстро реагировать на такие изменения. Именно поэтому важно образование, полученное в начальной школе, которое  служит базой, фундаментом для последующего обучения. Определить современные требования к начальной школе–основная задача государственных образовательных стандартов нового поколения. В настоящее время в содержание образования закладываются новые процессуальные умения: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-самостоятельно заниматься своим обучением и получать нужную информацию,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-работать в группе и принимать решения, 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-использовать новые технологии информации и коммуникации.</w:t>
      </w:r>
    </w:p>
    <w:p w:rsidR="00DF136C" w:rsidRPr="005B53C7" w:rsidRDefault="00DF136C" w:rsidP="001E1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В федеральных государственных стандартах общего образования второго поколения выделены ключевые компетентности, имеющие универсальное значение для различных видов деятельности, такие как обобщенные способы решения учебных задач,  формулировка вопроса, наблюдение, фиксация и организация данных, их первичная интерпретация, презентация результатов, умение работать с разными источниками информации - учебной, художественной, научно-популярной, справочной. Особое место отводится « универсальным учебным действиям», суть которых в умении учиться, т.е. способности ребенка к саморазвитию и совершенствованию путем сознательного и активного присвоения нового социального опыта. </w:t>
      </w:r>
    </w:p>
    <w:p w:rsidR="00DF136C" w:rsidRPr="005B53C7" w:rsidRDefault="00DF136C" w:rsidP="001E1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Учитывая все перечисленное выше, преследуя цель вооружить ребенка новой компетенцией, вижу выход в построении занятия, сочетающего в себе следующие цели и задачи: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1.Овладение новым знанием.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2. Осуществление этого, используя деятельностный метод обучения.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3.Сочетание  деятельности  ребенка по овладению новым знанием  с исследованием.</w:t>
      </w:r>
    </w:p>
    <w:p w:rsidR="00DF136C" w:rsidRPr="005B53C7" w:rsidRDefault="00DF136C" w:rsidP="001E12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53C7">
        <w:rPr>
          <w:rFonts w:ascii="Times New Roman" w:hAnsi="Times New Roman"/>
          <w:b/>
          <w:i/>
          <w:sz w:val="24"/>
          <w:szCs w:val="24"/>
        </w:rPr>
        <w:t>Что есть «исследовательская деятельность»?</w:t>
      </w:r>
    </w:p>
    <w:p w:rsidR="00DF136C" w:rsidRPr="005B53C7" w:rsidRDefault="00DF136C" w:rsidP="001E1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В современной педагогической литературе понятия «исследовательское обучение», «исследовательские методы обучения» строго не определяются. Исследование - это процесс поиска неизвестного, новых знаний. Ребенок, участвуя в нем, не предполагает заранее результат. А, выяснив для себя что-то новое, считает, что он сделал открытие. Некоторые думают, что такой подход вводит ребенка в заблуждение, он «переоткрывает» давно известное. Однако, следует заметить, что на данном этапе, а именно в начальной школе, такой подход не приносит вреда, так как согласно «Я-концепции» В.П. Вахтерова в младшем школьном возрасте происходит становление нового уровня самосознания. Выражается это в стремлении понять себя, свои возможности и особенности, свое сходство с другими людьми и свое отличие - уникальность и неповторимость. Повышение самооценки ребенка через мотив достижения успехов позволяет преподавателю расположить к себе ученика, вступать с ним в коммуникативную деятельность, решая тем самым различные образовательные задачи. Исследование чрезвычайно важно в деле развития творческих способностей. </w:t>
      </w:r>
    </w:p>
    <w:p w:rsidR="00DF136C" w:rsidRPr="005B53C7" w:rsidRDefault="00DF136C" w:rsidP="001E12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36C" w:rsidRPr="005B53C7" w:rsidRDefault="00DF136C" w:rsidP="001E12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53C7">
        <w:rPr>
          <w:rFonts w:ascii="Times New Roman" w:hAnsi="Times New Roman"/>
          <w:b/>
          <w:i/>
          <w:sz w:val="24"/>
          <w:szCs w:val="24"/>
        </w:rPr>
        <w:t>Что есть «деятельностное обучение?»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ab/>
        <w:t xml:space="preserve">Это работа, построенная на системе принципов, главным из которых является принцип деятельности. Целые дидактические системы строятся на его основе. Примером такой системы </w:t>
      </w:r>
      <w:r>
        <w:rPr>
          <w:rFonts w:ascii="Times New Roman" w:hAnsi="Times New Roman"/>
          <w:sz w:val="24"/>
          <w:szCs w:val="24"/>
        </w:rPr>
        <w:t xml:space="preserve">является программа «Школа 2100» </w:t>
      </w:r>
      <w:r w:rsidRPr="005B53C7">
        <w:rPr>
          <w:rFonts w:ascii="Times New Roman" w:hAnsi="Times New Roman"/>
          <w:sz w:val="24"/>
          <w:szCs w:val="24"/>
        </w:rPr>
        <w:t xml:space="preserve">Л.Г.Петерсон. Это дидактическая система деятельностного метода, направленная на реализацию современных целей образования в массовой школе. 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1.Принцип деятельности, заложенный в основу данной системы, предполагает обучение деятельности (постановку целей, выход из затруднений и т.д.)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2. Управляемый переход от деятельности в учебной ситуации к деятельности в жизни.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3.Переход от совместной деятельности к самостоятельной .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4. Опора на спонтанное развитие (т.е. на свой жизненный опыт, получаемый в процессе собственного развития). </w:t>
      </w:r>
    </w:p>
    <w:p w:rsidR="00DF136C" w:rsidRPr="005B53C7" w:rsidRDefault="00DF136C" w:rsidP="001E1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Таким образом, видно, что технология деятельностного обучения (ТДО) имеет много общего с исследовательской деятельностью. И может являться  основой для исследовательского обучения учащихся младших классов.</w:t>
      </w:r>
    </w:p>
    <w:p w:rsidR="00DF136C" w:rsidRPr="005B53C7" w:rsidRDefault="00DF136C" w:rsidP="001E1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Как уравновесить потребности детей гуманитарного склада и детей любящих решать логические задачи в одном занятии, чтобы творческие способности разной направленности реализовались именно в данный момент, на данном этапе? Предлагаемая программа включает в себя блоки  разной направленности. Работа по прогнозированию  текста  позволяет развивать литературно – творческую одаренность детей через формулирование лексических конструкций, в то время как математик старается придумать, просчитать, как можно больше всевозможных вариантов развития события. Наряду с освоением геометрических понятий, детям предлагается нарисовать художественный образ для лучшего запоминания. Происходит компенсация потребностей в знаниях и интересах. А поскольку задействованы все системы восприятия, то развитие это происходит непроизвольно. В нужный момент один  обра</w:t>
      </w:r>
      <w:r>
        <w:rPr>
          <w:rFonts w:ascii="Times New Roman" w:hAnsi="Times New Roman"/>
          <w:sz w:val="24"/>
          <w:szCs w:val="24"/>
        </w:rPr>
        <w:t>з (умение) обязательно приведет</w:t>
      </w:r>
      <w:r w:rsidRPr="005B53C7">
        <w:rPr>
          <w:rFonts w:ascii="Times New Roman" w:hAnsi="Times New Roman"/>
          <w:sz w:val="24"/>
          <w:szCs w:val="24"/>
        </w:rPr>
        <w:t>, «притянет» за собой  то знание, компетенцию, так необходимую для дальнейшего продвижения вперед.</w:t>
      </w:r>
    </w:p>
    <w:p w:rsidR="00DF136C" w:rsidRPr="005B53C7" w:rsidRDefault="00DF136C" w:rsidP="001E12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36C" w:rsidRPr="00C66016" w:rsidRDefault="00DF136C" w:rsidP="001E12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C66016">
        <w:rPr>
          <w:rFonts w:ascii="Times New Roman" w:hAnsi="Times New Roman"/>
          <w:sz w:val="24"/>
          <w:szCs w:val="24"/>
          <w:lang w:eastAsia="en-US"/>
        </w:rPr>
        <w:t>Дополнительная общеобразовательная (общеразвивающая)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66016">
        <w:rPr>
          <w:rFonts w:ascii="Times New Roman" w:hAnsi="Times New Roman"/>
          <w:sz w:val="24"/>
          <w:szCs w:val="24"/>
          <w:lang w:eastAsia="en-US"/>
        </w:rPr>
        <w:t xml:space="preserve"> программа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66016">
        <w:rPr>
          <w:rFonts w:ascii="Times New Roman" w:hAnsi="Times New Roman"/>
          <w:sz w:val="24"/>
          <w:szCs w:val="24"/>
          <w:lang w:eastAsia="en-US"/>
        </w:rPr>
        <w:t xml:space="preserve"> кружка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B53C7">
        <w:rPr>
          <w:rFonts w:ascii="Times New Roman" w:hAnsi="Times New Roman"/>
          <w:b/>
          <w:sz w:val="24"/>
          <w:szCs w:val="24"/>
        </w:rPr>
        <w:t xml:space="preserve"> «Исследователи»</w:t>
      </w:r>
      <w:r>
        <w:rPr>
          <w:rFonts w:ascii="Times New Roman" w:hAnsi="Times New Roman"/>
          <w:b/>
          <w:sz w:val="24"/>
          <w:szCs w:val="24"/>
        </w:rPr>
        <w:t xml:space="preserve">  (далее программа)</w:t>
      </w:r>
      <w:r w:rsidRPr="005B53C7">
        <w:rPr>
          <w:rFonts w:ascii="Times New Roman" w:hAnsi="Times New Roman"/>
          <w:sz w:val="24"/>
          <w:szCs w:val="24"/>
        </w:rPr>
        <w:t xml:space="preserve"> рассчитана на занятия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5B53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учащимися 1–х классов</w:t>
      </w:r>
      <w:r w:rsidRPr="005B53C7">
        <w:rPr>
          <w:rFonts w:ascii="Times New Roman" w:hAnsi="Times New Roman"/>
          <w:sz w:val="24"/>
          <w:szCs w:val="24"/>
        </w:rPr>
        <w:t xml:space="preserve">. Возраст детей </w:t>
      </w:r>
      <w:r>
        <w:rPr>
          <w:rFonts w:ascii="Times New Roman" w:hAnsi="Times New Roman"/>
          <w:sz w:val="24"/>
          <w:szCs w:val="24"/>
        </w:rPr>
        <w:t xml:space="preserve"> 7-9</w:t>
      </w:r>
      <w:r w:rsidRPr="005B53C7">
        <w:rPr>
          <w:rFonts w:ascii="Times New Roman" w:hAnsi="Times New Roman"/>
          <w:sz w:val="24"/>
          <w:szCs w:val="24"/>
        </w:rPr>
        <w:t xml:space="preserve"> лет. Программа модифицированная   (комбинированная). Количество 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53C7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 xml:space="preserve"> часо</w:t>
      </w:r>
      <w:r>
        <w:rPr>
          <w:rFonts w:ascii="Times New Roman" w:hAnsi="Times New Roman"/>
          <w:sz w:val="24"/>
          <w:szCs w:val="24"/>
        </w:rPr>
        <w:t>в в год. Занятия проводятся 1</w:t>
      </w:r>
      <w:r w:rsidRPr="005B53C7">
        <w:rPr>
          <w:rFonts w:ascii="Times New Roman" w:hAnsi="Times New Roman"/>
          <w:sz w:val="24"/>
          <w:szCs w:val="24"/>
        </w:rPr>
        <w:t xml:space="preserve"> раз в неделю. Длительность занятий - 30-35 минут</w:t>
      </w:r>
      <w:r>
        <w:rPr>
          <w:rFonts w:ascii="Times New Roman" w:hAnsi="Times New Roman"/>
          <w:sz w:val="24"/>
          <w:szCs w:val="24"/>
        </w:rPr>
        <w:t>. Количество детей в группе 12</w:t>
      </w:r>
      <w:r w:rsidRPr="005B53C7">
        <w:rPr>
          <w:rFonts w:ascii="Times New Roman" w:hAnsi="Times New Roman"/>
          <w:sz w:val="24"/>
          <w:szCs w:val="24"/>
        </w:rPr>
        <w:t xml:space="preserve"> человек. Предполагаемые формы работы: индивидуальные и групповые, практические и теоретические, занятия в форме игры, похода, экскурсии, конференции, соревнования, конкурса.</w:t>
      </w:r>
      <w:r w:rsidRPr="005B53C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Данная программа направлена на формирование у ребёнка навыка исследовательской деятельности.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3C7">
        <w:rPr>
          <w:rFonts w:ascii="Times New Roman" w:hAnsi="Times New Roman"/>
          <w:b/>
          <w:bCs/>
          <w:color w:val="FF0000"/>
          <w:sz w:val="24"/>
          <w:szCs w:val="24"/>
        </w:rPr>
        <w:t xml:space="preserve">       </w:t>
      </w:r>
    </w:p>
    <w:p w:rsidR="00DF136C" w:rsidRPr="005B53C7" w:rsidRDefault="00DF136C" w:rsidP="005B53C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3C7">
        <w:rPr>
          <w:rFonts w:ascii="Times New Roman" w:hAnsi="Times New Roman"/>
          <w:b/>
          <w:bCs/>
          <w:color w:val="FF0000"/>
          <w:sz w:val="24"/>
          <w:szCs w:val="24"/>
        </w:rPr>
        <w:t xml:space="preserve">       </w:t>
      </w:r>
    </w:p>
    <w:p w:rsidR="00DF136C" w:rsidRPr="005B53C7" w:rsidRDefault="00DF136C" w:rsidP="001E1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53C7">
        <w:rPr>
          <w:rFonts w:ascii="Times New Roman" w:hAnsi="Times New Roman"/>
          <w:b/>
          <w:sz w:val="24"/>
          <w:szCs w:val="24"/>
        </w:rPr>
        <w:t>Цель программы:</w:t>
      </w:r>
      <w:r w:rsidRPr="005B53C7">
        <w:rPr>
          <w:rFonts w:ascii="Times New Roman" w:hAnsi="Times New Roman"/>
          <w:sz w:val="24"/>
          <w:szCs w:val="24"/>
        </w:rPr>
        <w:t xml:space="preserve"> через использование развивающих интеллекформирующих технологий помочь ребенку активизировать свои таланты. </w:t>
      </w:r>
    </w:p>
    <w:p w:rsidR="00DF136C" w:rsidRPr="005B53C7" w:rsidRDefault="00DF136C" w:rsidP="001E1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Задачи</w:t>
      </w:r>
      <w:r w:rsidRPr="005B53C7">
        <w:rPr>
          <w:rFonts w:ascii="Times New Roman" w:hAnsi="Times New Roman"/>
          <w:sz w:val="24"/>
          <w:szCs w:val="24"/>
        </w:rPr>
        <w:t>: выявить  «скрытую» одаренность. Через деятельностные формы обучения (групповые тренинги) развивать интеллектуальные, креативные, коммуникативные способности детей. Активизировать фантазию и воображение. Помочь ребенку в самостоятельном поиске ответов на вопросы, которые его интересуют в ходе проведения исследования.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 xml:space="preserve">         </w:t>
      </w:r>
      <w:r w:rsidRPr="005B53C7">
        <w:rPr>
          <w:rFonts w:ascii="Times New Roman" w:hAnsi="Times New Roman"/>
          <w:b/>
          <w:bCs/>
          <w:i/>
          <w:iCs/>
          <w:sz w:val="24"/>
          <w:szCs w:val="24"/>
        </w:rPr>
        <w:t>Ценность программы</w:t>
      </w:r>
      <w:r w:rsidRPr="005B53C7">
        <w:rPr>
          <w:rFonts w:ascii="Times New Roman" w:hAnsi="Times New Roman"/>
          <w:sz w:val="24"/>
          <w:szCs w:val="24"/>
        </w:rPr>
        <w:t xml:space="preserve"> заключается в том, что учащиеся  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DF136C" w:rsidRPr="005B53C7" w:rsidRDefault="00DF136C" w:rsidP="001E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       Ее </w:t>
      </w:r>
      <w:r w:rsidRPr="005B53C7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5B53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DF136C" w:rsidRPr="005B53C7" w:rsidRDefault="00DF136C" w:rsidP="005B53C7">
      <w:pPr>
        <w:spacing w:before="100" w:beforeAutospacing="1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5B53C7">
        <w:rPr>
          <w:rFonts w:ascii="Times New Roman" w:hAnsi="Times New Roman"/>
          <w:sz w:val="24"/>
          <w:szCs w:val="24"/>
        </w:rPr>
        <w:t xml:space="preserve"> исследовательской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DF136C" w:rsidRPr="005B53C7" w:rsidRDefault="00DF136C" w:rsidP="005B53C7">
      <w:pPr>
        <w:spacing w:before="100" w:beforeAutospacing="1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5B53C7">
        <w:rPr>
          <w:rFonts w:ascii="Times New Roman" w:hAnsi="Times New Roman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F136C" w:rsidRPr="005B53C7" w:rsidRDefault="00DF136C" w:rsidP="005B53C7">
      <w:pPr>
        <w:spacing w:before="100" w:beforeAutospacing="1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Программа позволяет реализовать актуальные в настоящее время компетентностный, личностно-ориентированный, деятельностный подходы. </w:t>
      </w:r>
    </w:p>
    <w:p w:rsidR="00DF136C" w:rsidRPr="005B53C7" w:rsidRDefault="00DF136C" w:rsidP="005B53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 xml:space="preserve">       </w:t>
      </w:r>
    </w:p>
    <w:p w:rsidR="00DF136C" w:rsidRPr="005B53C7" w:rsidRDefault="00DF136C" w:rsidP="00911FAD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>Основные принципы реализации программы</w:t>
      </w:r>
      <w:r w:rsidRPr="005B53C7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5B53C7">
        <w:rPr>
          <w:rFonts w:ascii="Times New Roman" w:hAnsi="Times New Roman"/>
          <w:sz w:val="24"/>
          <w:szCs w:val="24"/>
        </w:rPr>
        <w:t xml:space="preserve">научность,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DF136C" w:rsidRPr="005B53C7" w:rsidRDefault="00DF136C" w:rsidP="005B53C7">
      <w:pPr>
        <w:spacing w:before="100" w:beforeAutospacing="1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 </w:t>
      </w:r>
      <w:r w:rsidRPr="005B53C7">
        <w:rPr>
          <w:rFonts w:ascii="Times New Roman" w:hAnsi="Times New Roman"/>
          <w:b/>
          <w:bCs/>
          <w:i/>
          <w:iCs/>
          <w:sz w:val="24"/>
          <w:szCs w:val="24"/>
        </w:rPr>
        <w:t>Особенностью</w:t>
      </w:r>
      <w:r w:rsidRPr="005B53C7">
        <w:rPr>
          <w:rFonts w:ascii="Times New Roman" w:hAnsi="Times New Roman"/>
          <w:sz w:val="24"/>
          <w:szCs w:val="24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F136C" w:rsidRPr="005B53C7" w:rsidRDefault="00DF136C" w:rsidP="005B53C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Непрерывность дополнительного образования как механизма полноты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целостности образования в целом;</w:t>
      </w:r>
    </w:p>
    <w:p w:rsidR="00DF136C" w:rsidRPr="005B53C7" w:rsidRDefault="00DF136C" w:rsidP="005B53C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F136C" w:rsidRPr="005B53C7" w:rsidRDefault="00DF136C" w:rsidP="005B53C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процесса;</w:t>
      </w:r>
    </w:p>
    <w:p w:rsidR="00DF136C" w:rsidRPr="005B53C7" w:rsidRDefault="00DF136C" w:rsidP="005B53C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Раскрытие способностей и поддержка одаренности детей.</w:t>
      </w:r>
    </w:p>
    <w:p w:rsidR="00DF136C" w:rsidRPr="005B53C7" w:rsidRDefault="00DF136C" w:rsidP="005B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36C" w:rsidRPr="005B53C7" w:rsidRDefault="00DF136C" w:rsidP="005B5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> </w:t>
      </w:r>
    </w:p>
    <w:p w:rsidR="00DF136C" w:rsidRPr="005B53C7" w:rsidRDefault="00DF136C" w:rsidP="005B5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Занятия проводятся в виде игр, практических упражнений. При прохождении тем важным является целостность, открытость и адаптивность материала.      </w:t>
      </w:r>
    </w:p>
    <w:p w:rsidR="00DF136C" w:rsidRPr="005B53C7" w:rsidRDefault="00DF136C" w:rsidP="005B53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>         </w:t>
      </w:r>
    </w:p>
    <w:p w:rsidR="00DF136C" w:rsidRPr="005B53C7" w:rsidRDefault="00DF136C" w:rsidP="00911F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>Методы проведения занятий:</w:t>
      </w:r>
      <w:r w:rsidRPr="005B53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беседа, игра, практическая работа, эксперимент, наблюдение, экспресс-исследование, коллективные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индивидуальные исследования, самостоятельная работа, защита исследовательских работ, консультация.</w:t>
      </w:r>
    </w:p>
    <w:p w:rsidR="00DF136C" w:rsidRPr="005B53C7" w:rsidRDefault="00DF136C" w:rsidP="005B53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 xml:space="preserve">         </w:t>
      </w:r>
    </w:p>
    <w:p w:rsidR="00DF136C" w:rsidRDefault="00DF136C" w:rsidP="005B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>Методы контроля:</w:t>
      </w:r>
      <w:r w:rsidRPr="005B53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консультация,</w:t>
      </w:r>
      <w:r w:rsidRPr="005B53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выступление, выставка, презентация, участие в конкурсах исследовательских работ. </w:t>
      </w:r>
    </w:p>
    <w:p w:rsidR="00DF136C" w:rsidRDefault="00DF136C" w:rsidP="005B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6C" w:rsidRDefault="00DF136C" w:rsidP="005B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6C" w:rsidRDefault="00DF136C" w:rsidP="005B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6C" w:rsidRPr="005B53C7" w:rsidRDefault="00DF136C" w:rsidP="005B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6C" w:rsidRDefault="00DF136C" w:rsidP="005B53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Ожидаемый результат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5B53C7">
        <w:rPr>
          <w:rFonts w:ascii="Times New Roman" w:hAnsi="Times New Roman"/>
          <w:bCs/>
          <w:sz w:val="24"/>
          <w:szCs w:val="24"/>
        </w:rPr>
        <w:t>По окончании программы учащиеся смогут продемонстрировать</w:t>
      </w:r>
      <w:r w:rsidRPr="005B53C7">
        <w:rPr>
          <w:rFonts w:ascii="Times New Roman" w:hAnsi="Times New Roman"/>
          <w:sz w:val="24"/>
          <w:szCs w:val="24"/>
        </w:rPr>
        <w:t>: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зададутся основные вопросы, ответы на которые хотели бы найти;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обозначится граница исследования;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разработается гипотеза или гипотезы, в том числе и нереальные провокационные идеи;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деятельность по самостоятельному исследованию выберутся методы исследования;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поведется последовательно исследование;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зафиксируются полученные знания (соберется и обработается информация);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проанализируются и обобщатся полученные материалы;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подготовится отчет – сообщение по результатам исследования;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организуются публичные выступления и защита с доказательством своей идеи;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простимулируется исследовательское творчество детей у 100% с привлечением родителей;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организуется  экспресс – исследование, коллективное и индивидуальное; 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создадутся у 100% учащихся «Папки исследователя» для фиксирования собираемой информации;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•         сформируются представления об исследовательском обучении </w:t>
      </w:r>
    </w:p>
    <w:p w:rsidR="00DF136C" w:rsidRPr="005B53C7" w:rsidRDefault="00DF136C" w:rsidP="00C6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DF136C" w:rsidRDefault="00DF136C" w:rsidP="00345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36C" w:rsidRPr="00F3114B" w:rsidRDefault="00DF136C" w:rsidP="00C65C10">
      <w:pPr>
        <w:jc w:val="center"/>
        <w:rPr>
          <w:rFonts w:ascii="Times New Roman" w:hAnsi="Times New Roman"/>
          <w:b/>
          <w:sz w:val="24"/>
          <w:szCs w:val="24"/>
        </w:rPr>
      </w:pPr>
      <w:r w:rsidRPr="00F3114B">
        <w:rPr>
          <w:rFonts w:ascii="Times New Roman" w:hAnsi="Times New Roman"/>
          <w:b/>
          <w:sz w:val="24"/>
          <w:szCs w:val="24"/>
        </w:rPr>
        <w:t>Оценка итоговой аттестации:</w:t>
      </w:r>
    </w:p>
    <w:p w:rsidR="00DF136C" w:rsidRPr="00F3114B" w:rsidRDefault="00DF136C" w:rsidP="00C65C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114B">
        <w:rPr>
          <w:rFonts w:ascii="Times New Roman" w:hAnsi="Times New Roman"/>
          <w:sz w:val="24"/>
          <w:szCs w:val="24"/>
        </w:rPr>
        <w:t xml:space="preserve">Для оценки усвоения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14B">
        <w:rPr>
          <w:rFonts w:ascii="Times New Roman" w:hAnsi="Times New Roman"/>
          <w:sz w:val="24"/>
          <w:szCs w:val="24"/>
        </w:rPr>
        <w:t>учащимися содержания образовательной программы кружка следующая система оценивания:</w:t>
      </w:r>
    </w:p>
    <w:p w:rsidR="00DF136C" w:rsidRPr="00F3114B" w:rsidRDefault="00DF136C" w:rsidP="00C65C10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114B">
        <w:rPr>
          <w:rFonts w:ascii="Times New Roman" w:hAnsi="Times New Roman"/>
          <w:sz w:val="24"/>
          <w:szCs w:val="24"/>
        </w:rPr>
        <w:t>●</w:t>
      </w:r>
      <w:r w:rsidRPr="00F3114B">
        <w:rPr>
          <w:rFonts w:ascii="Times New Roman" w:hAnsi="Times New Roman"/>
          <w:sz w:val="24"/>
          <w:szCs w:val="24"/>
          <w:lang w:val="en-US"/>
        </w:rPr>
        <w:t> </w:t>
      </w:r>
      <w:r w:rsidRPr="00F3114B">
        <w:rPr>
          <w:rFonts w:ascii="Times New Roman" w:hAnsi="Times New Roman"/>
          <w:bCs/>
          <w:i/>
          <w:color w:val="000000"/>
          <w:sz w:val="24"/>
          <w:szCs w:val="24"/>
        </w:rPr>
        <w:t>Низкий уровень</w:t>
      </w:r>
      <w:r w:rsidRPr="00F3114B">
        <w:rPr>
          <w:rFonts w:ascii="Times New Roman" w:hAnsi="Times New Roman"/>
          <w:bCs/>
          <w:color w:val="000000"/>
          <w:sz w:val="24"/>
          <w:szCs w:val="24"/>
        </w:rPr>
        <w:t xml:space="preserve"> – учащийся решает типовые задачи по алгоритму</w:t>
      </w:r>
      <w:r w:rsidRPr="00F3114B">
        <w:rPr>
          <w:rFonts w:ascii="Times New Roman" w:hAnsi="Times New Roman"/>
          <w:sz w:val="24"/>
          <w:szCs w:val="24"/>
        </w:rPr>
        <w:t xml:space="preserve">; </w:t>
      </w:r>
      <w:r w:rsidRPr="00F3114B">
        <w:rPr>
          <w:rFonts w:ascii="Times New Roman" w:hAnsi="Times New Roman"/>
          <w:color w:val="000000"/>
          <w:sz w:val="24"/>
          <w:szCs w:val="24"/>
        </w:rPr>
        <w:t>использует при выполнении арифметических действий их названия и обозначения, использует при вычислениях основные свойства операций сложения и умножения.</w:t>
      </w:r>
    </w:p>
    <w:p w:rsidR="00DF136C" w:rsidRPr="00F3114B" w:rsidRDefault="00DF136C" w:rsidP="00C65C1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114B">
        <w:rPr>
          <w:rFonts w:ascii="Times New Roman" w:hAnsi="Times New Roman"/>
          <w:sz w:val="24"/>
          <w:szCs w:val="24"/>
        </w:rPr>
        <w:t>●</w:t>
      </w:r>
      <w:r w:rsidRPr="00F3114B">
        <w:rPr>
          <w:rFonts w:ascii="Times New Roman" w:hAnsi="Times New Roman"/>
          <w:sz w:val="24"/>
          <w:szCs w:val="24"/>
          <w:lang w:val="en-US"/>
        </w:rPr>
        <w:t> </w:t>
      </w:r>
      <w:r w:rsidRPr="00F3114B">
        <w:rPr>
          <w:rFonts w:ascii="Times New Roman" w:hAnsi="Times New Roman"/>
          <w:bCs/>
          <w:i/>
          <w:color w:val="000000"/>
          <w:sz w:val="24"/>
          <w:szCs w:val="24"/>
        </w:rPr>
        <w:t>Средний уровень</w:t>
      </w:r>
      <w:r w:rsidRPr="00F3114B">
        <w:rPr>
          <w:rFonts w:ascii="Times New Roman" w:hAnsi="Times New Roman"/>
          <w:bCs/>
          <w:color w:val="000000"/>
          <w:sz w:val="24"/>
          <w:szCs w:val="24"/>
        </w:rPr>
        <w:t xml:space="preserve"> – учащийся решает типовые (алгоритмические) задачи и задачи повышенной трудности (выход из алгоритма решения задачи); </w:t>
      </w:r>
      <w:r w:rsidRPr="00F3114B">
        <w:rPr>
          <w:rFonts w:ascii="Times New Roman" w:hAnsi="Times New Roman"/>
          <w:color w:val="000000"/>
          <w:sz w:val="24"/>
          <w:szCs w:val="24"/>
        </w:rPr>
        <w:t>использует при выполнении арифметических операций их свойства; использует в своей речи названия единиц измерения длины, площади, объёма, массы и времени.</w:t>
      </w:r>
    </w:p>
    <w:p w:rsidR="00DF136C" w:rsidRDefault="00DF136C" w:rsidP="00C65C1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114B">
        <w:rPr>
          <w:rFonts w:ascii="Times New Roman" w:hAnsi="Times New Roman"/>
          <w:sz w:val="24"/>
          <w:szCs w:val="24"/>
        </w:rPr>
        <w:t>●</w:t>
      </w:r>
      <w:r w:rsidRPr="00F3114B">
        <w:rPr>
          <w:rFonts w:ascii="Times New Roman" w:hAnsi="Times New Roman"/>
          <w:sz w:val="24"/>
          <w:szCs w:val="24"/>
          <w:lang w:val="en-US"/>
        </w:rPr>
        <w:t> </w:t>
      </w:r>
      <w:r w:rsidRPr="00F3114B">
        <w:rPr>
          <w:rFonts w:ascii="Times New Roman" w:hAnsi="Times New Roman"/>
          <w:bCs/>
          <w:i/>
          <w:color w:val="000000"/>
          <w:sz w:val="24"/>
          <w:szCs w:val="24"/>
        </w:rPr>
        <w:t>Высокий уровень</w:t>
      </w:r>
      <w:r w:rsidRPr="00F3114B">
        <w:rPr>
          <w:rFonts w:ascii="Times New Roman" w:hAnsi="Times New Roman"/>
          <w:bCs/>
          <w:color w:val="000000"/>
          <w:sz w:val="24"/>
          <w:szCs w:val="24"/>
        </w:rPr>
        <w:t xml:space="preserve"> – учащийся решает задачи повышенной трудности и нестандартные задачи; </w:t>
      </w:r>
      <w:r w:rsidRPr="00F3114B">
        <w:rPr>
          <w:rFonts w:ascii="Times New Roman" w:hAnsi="Times New Roman"/>
          <w:color w:val="000000"/>
          <w:sz w:val="24"/>
          <w:szCs w:val="24"/>
        </w:rPr>
        <w:t>умеет объяснять, как получен результат заданного математического выражения;</w:t>
      </w:r>
      <w:r w:rsidRPr="00F3114B">
        <w:rPr>
          <w:rFonts w:ascii="Times New Roman" w:hAnsi="Times New Roman"/>
          <w:sz w:val="24"/>
          <w:szCs w:val="24"/>
        </w:rPr>
        <w:t xml:space="preserve"> понимает и применяет на практике математическую информацию из области содержания; использует приобретенные знания и умения в практической деятельности и повседневной жизни.</w:t>
      </w:r>
    </w:p>
    <w:p w:rsidR="00DF136C" w:rsidRDefault="00DF136C" w:rsidP="00C65C1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136C" w:rsidRDefault="00DF136C" w:rsidP="00C65C1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136C" w:rsidRDefault="00DF136C" w:rsidP="00C65C1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136C" w:rsidRPr="00F3114B" w:rsidRDefault="00DF136C" w:rsidP="00C65C10">
      <w:pPr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DF136C" w:rsidRPr="005B53C7" w:rsidRDefault="00DF136C" w:rsidP="00D14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136C" w:rsidRPr="005B53C7" w:rsidRDefault="00DF136C" w:rsidP="00A44A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812"/>
        <w:gridCol w:w="851"/>
        <w:gridCol w:w="1134"/>
        <w:gridCol w:w="851"/>
      </w:tblGrid>
      <w:tr w:rsidR="00DF136C" w:rsidRPr="004A24A2" w:rsidTr="00D14A78">
        <w:trPr>
          <w:trHeight w:val="134"/>
        </w:trPr>
        <w:tc>
          <w:tcPr>
            <w:tcW w:w="959" w:type="dxa"/>
            <w:vMerge w:val="restart"/>
          </w:tcPr>
          <w:p w:rsidR="00DF136C" w:rsidRPr="004A24A2" w:rsidRDefault="00DF136C" w:rsidP="00A4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</w:rPr>
              <w:t>№ тем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136C" w:rsidRPr="004A24A2" w:rsidRDefault="00DF136C" w:rsidP="00D1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</w:rPr>
              <w:t xml:space="preserve">Кол-во часов </w:t>
            </w:r>
          </w:p>
        </w:tc>
      </w:tr>
      <w:tr w:rsidR="00DF136C" w:rsidRPr="004A24A2" w:rsidTr="00D14A78">
        <w:trPr>
          <w:trHeight w:val="270"/>
        </w:trPr>
        <w:tc>
          <w:tcPr>
            <w:tcW w:w="959" w:type="dxa"/>
            <w:vMerge/>
          </w:tcPr>
          <w:p w:rsidR="00DF136C" w:rsidRPr="004A24A2" w:rsidRDefault="00DF136C" w:rsidP="00A4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F136C" w:rsidRPr="004A24A2" w:rsidRDefault="00DF136C" w:rsidP="00D1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136C" w:rsidRPr="004A24A2" w:rsidRDefault="00DF136C" w:rsidP="00D1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F136C" w:rsidRPr="004A24A2" w:rsidTr="00D14A78">
        <w:trPr>
          <w:trHeight w:val="142"/>
        </w:trPr>
        <w:tc>
          <w:tcPr>
            <w:tcW w:w="959" w:type="dxa"/>
          </w:tcPr>
          <w:p w:rsidR="00DF136C" w:rsidRPr="004A24A2" w:rsidRDefault="00DF136C" w:rsidP="00A44A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136C" w:rsidRPr="004A24A2" w:rsidRDefault="00DF136C" w:rsidP="00A4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Введение в курс.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F136C" w:rsidRPr="004A24A2" w:rsidTr="00D14A78">
        <w:trPr>
          <w:trHeight w:val="142"/>
        </w:trPr>
        <w:tc>
          <w:tcPr>
            <w:tcW w:w="959" w:type="dxa"/>
          </w:tcPr>
          <w:p w:rsidR="00DF136C" w:rsidRPr="004A24A2" w:rsidRDefault="00DF136C" w:rsidP="00A44A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136C" w:rsidRPr="004A24A2" w:rsidRDefault="00DF136C" w:rsidP="00A4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творческого мышления»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F136C" w:rsidRPr="004A24A2" w:rsidTr="00D14A78">
        <w:trPr>
          <w:trHeight w:val="142"/>
        </w:trPr>
        <w:tc>
          <w:tcPr>
            <w:tcW w:w="959" w:type="dxa"/>
          </w:tcPr>
          <w:p w:rsidR="00DF136C" w:rsidRPr="004A24A2" w:rsidRDefault="00DF136C" w:rsidP="00A44A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136C" w:rsidRPr="004A24A2" w:rsidRDefault="00DF136C" w:rsidP="00A4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 xml:space="preserve"> «Овладение технологией исследовательского поиска»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F136C" w:rsidRPr="004A24A2" w:rsidTr="00D14A78">
        <w:trPr>
          <w:trHeight w:val="280"/>
        </w:trPr>
        <w:tc>
          <w:tcPr>
            <w:tcW w:w="959" w:type="dxa"/>
          </w:tcPr>
          <w:p w:rsidR="00DF136C" w:rsidRPr="004A24A2" w:rsidRDefault="00DF136C" w:rsidP="00A44A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Резервные занятия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F136C" w:rsidRPr="004A24A2" w:rsidTr="00D14A78">
        <w:trPr>
          <w:trHeight w:val="280"/>
        </w:trPr>
        <w:tc>
          <w:tcPr>
            <w:tcW w:w="959" w:type="dxa"/>
          </w:tcPr>
          <w:p w:rsidR="00DF136C" w:rsidRPr="004A24A2" w:rsidRDefault="00DF136C" w:rsidP="00A4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136C" w:rsidRPr="004A24A2" w:rsidRDefault="00DF136C" w:rsidP="00A44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 w:rsidR="00DF136C" w:rsidRDefault="00DF136C" w:rsidP="005B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136C" w:rsidRDefault="00DF136C" w:rsidP="005B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136C" w:rsidRPr="005B53C7" w:rsidRDefault="00DF136C" w:rsidP="005B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136C" w:rsidRPr="005B53C7" w:rsidRDefault="00DF136C" w:rsidP="005B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36C" w:rsidRPr="005B53C7" w:rsidRDefault="00DF136C" w:rsidP="005B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Содержание занятий 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Вводное занятие.(2 ч.)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«Ужасно интересно все то, что неизвестно». </w:t>
      </w:r>
      <w:r w:rsidRPr="005B53C7">
        <w:rPr>
          <w:rFonts w:ascii="Times New Roman" w:hAnsi="Times New Roman"/>
          <w:sz w:val="24"/>
          <w:szCs w:val="24"/>
        </w:rPr>
        <w:t>Человек и его потребность в познании окружающего мира.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«Любознательность создает ученых и поэтов». </w:t>
      </w:r>
      <w:r w:rsidRPr="005B53C7">
        <w:rPr>
          <w:rFonts w:ascii="Times New Roman" w:hAnsi="Times New Roman"/>
          <w:sz w:val="24"/>
          <w:szCs w:val="24"/>
        </w:rPr>
        <w:t>Какие качества необходимы человеку, желающему познать мир.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3C7">
        <w:rPr>
          <w:rFonts w:ascii="Times New Roman" w:hAnsi="Times New Roman"/>
          <w:b/>
          <w:sz w:val="24"/>
          <w:szCs w:val="24"/>
        </w:rPr>
        <w:t>Блок «Развитие творческого мышления»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Раздумья о словах. </w:t>
      </w:r>
      <w:r w:rsidRPr="005B53C7">
        <w:rPr>
          <w:rFonts w:ascii="Times New Roman" w:hAnsi="Times New Roman"/>
          <w:sz w:val="24"/>
          <w:szCs w:val="24"/>
        </w:rPr>
        <w:t>Развитие беглости мышления, осознание детьми того, что люди по-разному реагируют на одну и ту же ситуацию.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От точки до точки. </w:t>
      </w:r>
      <w:r w:rsidRPr="005B53C7">
        <w:rPr>
          <w:rFonts w:ascii="Times New Roman" w:hAnsi="Times New Roman"/>
          <w:sz w:val="24"/>
          <w:szCs w:val="24"/>
        </w:rPr>
        <w:t>Развитие гибкости при работе с образной информацией, развитие способности творить в условиях значительных ограничений.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Истории и сказки. </w:t>
      </w:r>
      <w:r w:rsidRPr="005B53C7">
        <w:rPr>
          <w:rFonts w:ascii="Times New Roman" w:hAnsi="Times New Roman"/>
          <w:sz w:val="24"/>
          <w:szCs w:val="24"/>
        </w:rPr>
        <w:t>Развитие вербальной беглости, развитие способности придумывать альтернативные окончания для историй и сказок.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Настроение. </w:t>
      </w:r>
      <w:r w:rsidRPr="005B53C7">
        <w:rPr>
          <w:rFonts w:ascii="Times New Roman" w:hAnsi="Times New Roman"/>
          <w:sz w:val="24"/>
          <w:szCs w:val="24"/>
        </w:rPr>
        <w:t>Развитие беглости и гибкости ответов, осознание учащимися того, что разные ситуации могут создавать одно и то же настроение.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Праздник. </w:t>
      </w:r>
      <w:r w:rsidRPr="005B53C7">
        <w:rPr>
          <w:rFonts w:ascii="Times New Roman" w:hAnsi="Times New Roman"/>
          <w:sz w:val="24"/>
          <w:szCs w:val="24"/>
        </w:rPr>
        <w:t>Развитие символической беглости и гибкости, развитие умения создавать дополнительный смысл имеющимся объектам через разработку деталей.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Рассказ по картинкам. </w:t>
      </w:r>
      <w:r w:rsidRPr="005B53C7">
        <w:rPr>
          <w:rFonts w:ascii="Times New Roman" w:hAnsi="Times New Roman"/>
          <w:sz w:val="24"/>
          <w:szCs w:val="24"/>
        </w:rPr>
        <w:t>Развитие воображения и вербальной оригинальности. Развитие способности придумывать истории на основе определенной последовательности рисунков.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Что ты видишь? </w:t>
      </w:r>
      <w:r>
        <w:rPr>
          <w:rFonts w:ascii="Times New Roman" w:hAnsi="Times New Roman"/>
          <w:sz w:val="24"/>
          <w:szCs w:val="24"/>
        </w:rPr>
        <w:t>Развитие способностей к нев</w:t>
      </w:r>
      <w:r w:rsidRPr="005B53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 w:rsidRPr="005B53C7">
        <w:rPr>
          <w:rFonts w:ascii="Times New Roman" w:hAnsi="Times New Roman"/>
          <w:sz w:val="24"/>
          <w:szCs w:val="24"/>
        </w:rPr>
        <w:t>бальной разработке деталей и оригинальности. Развитие способностей создавать рисунки с помощью разработки деталей исходных изображений.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Нарисуй лица. </w:t>
      </w:r>
      <w:r w:rsidRPr="005B53C7">
        <w:rPr>
          <w:rFonts w:ascii="Times New Roman" w:hAnsi="Times New Roman"/>
          <w:sz w:val="24"/>
          <w:szCs w:val="24"/>
        </w:rPr>
        <w:t>Развитие символической беглости и гибкости, способности к разработке деталей.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Одежда. </w:t>
      </w:r>
      <w:r w:rsidRPr="005B53C7">
        <w:rPr>
          <w:rFonts w:ascii="Times New Roman" w:hAnsi="Times New Roman"/>
          <w:sz w:val="24"/>
          <w:szCs w:val="24"/>
        </w:rPr>
        <w:t>Развитие способностей усовершенствовать объект с помощью разработки деталей. Развитие наблюдения и воображения.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О чем ты думаешь? </w:t>
      </w:r>
      <w:r w:rsidRPr="005B53C7">
        <w:rPr>
          <w:rFonts w:ascii="Times New Roman" w:hAnsi="Times New Roman"/>
          <w:sz w:val="24"/>
          <w:szCs w:val="24"/>
        </w:rPr>
        <w:t>Развитие образной беглости и гибкости. Осознание детьми того, что одно и то же событие может иметь разное значение.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Забавы с геометрическими фигурами. </w:t>
      </w:r>
      <w:r w:rsidRPr="005B53C7">
        <w:rPr>
          <w:rFonts w:ascii="Times New Roman" w:hAnsi="Times New Roman"/>
          <w:sz w:val="24"/>
          <w:szCs w:val="24"/>
        </w:rPr>
        <w:t>Развитие умения использовать имеющиеся объекты для разных целей, умения создавать имеющий смысл объект из нескольких элементов, которые сами по себе на имеют никакого смысла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Если бы я писал книгу.</w:t>
      </w:r>
      <w:r w:rsidRPr="005B53C7">
        <w:rPr>
          <w:rFonts w:ascii="Times New Roman" w:hAnsi="Times New Roman"/>
          <w:sz w:val="24"/>
          <w:szCs w:val="24"/>
        </w:rPr>
        <w:t xml:space="preserve"> Развитие умения трансформировать характеристики знакомых объектов. Развитие невербальной оригинальности и гибкости.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Новая жизнь старых вещей. </w:t>
      </w:r>
      <w:r w:rsidRPr="005B53C7">
        <w:rPr>
          <w:rFonts w:ascii="Times New Roman" w:hAnsi="Times New Roman"/>
          <w:sz w:val="24"/>
          <w:szCs w:val="24"/>
        </w:rPr>
        <w:t>Формирование умения придумывать способы необычного использования обычных предметов, умения комбинировать имеющиеся детали в новое целое.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Сочинение стихов. </w:t>
      </w:r>
      <w:r w:rsidRPr="005B53C7">
        <w:rPr>
          <w:rFonts w:ascii="Times New Roman" w:hAnsi="Times New Roman"/>
          <w:sz w:val="24"/>
          <w:szCs w:val="24"/>
        </w:rPr>
        <w:t>Развитие вербальной гибкости, умения придумывать простые рифмы.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Активные буквы. </w:t>
      </w:r>
      <w:r w:rsidRPr="005B53C7">
        <w:rPr>
          <w:rFonts w:ascii="Times New Roman" w:hAnsi="Times New Roman"/>
          <w:sz w:val="24"/>
          <w:szCs w:val="24"/>
        </w:rPr>
        <w:t>Развитие образной беглости, умения придумывать глаголы, начинающиеся с определенной буквы, умения создавать характерные образы активных букв.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Только для детей.  </w:t>
      </w:r>
      <w:r w:rsidRPr="005B53C7">
        <w:rPr>
          <w:rFonts w:ascii="Times New Roman" w:hAnsi="Times New Roman"/>
          <w:sz w:val="24"/>
          <w:szCs w:val="24"/>
        </w:rPr>
        <w:t>Развитие вербальной гибкости и беглости, умение проводить классификацию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предметов и действий, развитие умения представлять мысли в структурированной форме.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Придумай животное.</w:t>
      </w:r>
      <w:r w:rsidRPr="005B53C7">
        <w:rPr>
          <w:rFonts w:ascii="Times New Roman" w:hAnsi="Times New Roman"/>
          <w:sz w:val="24"/>
          <w:szCs w:val="24"/>
        </w:rPr>
        <w:t xml:space="preserve"> Развитие воображения и образного мышления, умения создавать необычные образы через комбинирование разных деталей.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Магическая дверь.</w:t>
      </w:r>
      <w:r w:rsidRPr="005B53C7">
        <w:rPr>
          <w:rFonts w:ascii="Times New Roman" w:hAnsi="Times New Roman"/>
          <w:sz w:val="24"/>
          <w:szCs w:val="24"/>
        </w:rPr>
        <w:t xml:space="preserve"> Развитие воображения и образного мышления. Формировать умение планирования. Развитие способностей к детальной разработке.</w:t>
      </w:r>
    </w:p>
    <w:p w:rsidR="00DF136C" w:rsidRDefault="00DF136C" w:rsidP="005B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Блок «Овладение технологией исследовательского поиска»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b/>
          <w:sz w:val="24"/>
          <w:szCs w:val="24"/>
        </w:rPr>
        <w:t xml:space="preserve">Как выбрать тему исследования. Дерево возможностей.  </w:t>
      </w:r>
      <w:r w:rsidRPr="005B53C7">
        <w:rPr>
          <w:rFonts w:ascii="Times New Roman" w:hAnsi="Times New Roman"/>
          <w:sz w:val="24"/>
          <w:szCs w:val="24"/>
        </w:rPr>
        <w:t>Знакомство с многообразием направлений для открытий с  помощью</w:t>
      </w:r>
      <w:r>
        <w:rPr>
          <w:rFonts w:ascii="Times New Roman" w:hAnsi="Times New Roman"/>
          <w:sz w:val="24"/>
          <w:szCs w:val="24"/>
        </w:rPr>
        <w:t xml:space="preserve"> «классификацион</w:t>
      </w:r>
      <w:r w:rsidRPr="005B53C7">
        <w:rPr>
          <w:rFonts w:ascii="Times New Roman" w:hAnsi="Times New Roman"/>
          <w:sz w:val="24"/>
          <w:szCs w:val="24"/>
        </w:rPr>
        <w:t>ного дерева» 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Составление плана исследования. Этапы исследования. </w:t>
      </w:r>
      <w:r w:rsidRPr="005B53C7">
        <w:rPr>
          <w:rFonts w:ascii="Times New Roman" w:hAnsi="Times New Roman"/>
          <w:sz w:val="24"/>
          <w:szCs w:val="24"/>
        </w:rPr>
        <w:t>Игра «С чего начать». Знакомство с тетрадью «Я – исследователь».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Сбор материала. Создание папки исследователя. </w:t>
      </w:r>
      <w:r w:rsidRPr="005B53C7">
        <w:rPr>
          <w:rFonts w:ascii="Times New Roman" w:hAnsi="Times New Roman"/>
          <w:sz w:val="24"/>
          <w:szCs w:val="24"/>
        </w:rPr>
        <w:t>Практическое занятие по оформлению папки. Знакомство с условными обозначениями.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Библиотечный урок.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 «Учись пользоваться литературными источниками». </w:t>
      </w:r>
      <w:r w:rsidRPr="005B53C7">
        <w:rPr>
          <w:rFonts w:ascii="Times New Roman" w:hAnsi="Times New Roman"/>
          <w:sz w:val="24"/>
          <w:szCs w:val="24"/>
        </w:rPr>
        <w:t>Выход в библиотеку с целью закомства с многообразием литературы. Выработка умения находить нужную книгу, а в ней нужную информацию.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Интернет. Глобальная информационная среда. </w:t>
      </w:r>
      <w:r w:rsidRPr="005B53C7">
        <w:rPr>
          <w:rFonts w:ascii="Times New Roman" w:hAnsi="Times New Roman"/>
          <w:sz w:val="24"/>
          <w:szCs w:val="24"/>
        </w:rPr>
        <w:t>Экскурсия  в класс информатики с целью выхода в интернет, для знакомства с системой и условиями ее работы.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Наб</w:t>
      </w:r>
      <w:r>
        <w:rPr>
          <w:rFonts w:ascii="Times New Roman" w:hAnsi="Times New Roman"/>
          <w:b/>
          <w:sz w:val="24"/>
          <w:szCs w:val="24"/>
        </w:rPr>
        <w:t>людение и наблюдательность. Днев</w:t>
      </w:r>
      <w:r w:rsidRPr="005B53C7">
        <w:rPr>
          <w:rFonts w:ascii="Times New Roman" w:hAnsi="Times New Roman"/>
          <w:b/>
          <w:sz w:val="24"/>
          <w:szCs w:val="24"/>
        </w:rPr>
        <w:t xml:space="preserve">ник наблюдений. </w:t>
      </w:r>
      <w:r w:rsidRPr="005B53C7">
        <w:rPr>
          <w:rFonts w:ascii="Times New Roman" w:hAnsi="Times New Roman"/>
          <w:sz w:val="24"/>
          <w:szCs w:val="24"/>
        </w:rPr>
        <w:t>Знакомство с наблюдением как методом исследования. Для чего нужна наблюдательность. Необходимость ведения дневника наблюдений.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Конструктор. Экспериментатор. План эксперимента, опыта. </w:t>
      </w:r>
      <w:r w:rsidRPr="005B53C7">
        <w:rPr>
          <w:rFonts w:ascii="Times New Roman" w:hAnsi="Times New Roman"/>
          <w:sz w:val="24"/>
          <w:szCs w:val="24"/>
        </w:rPr>
        <w:t>Должен ли конструктор быть и экспериментатором? Необходимость составления плана эксперимента. Отличительные особенности наблюдения и эксперимента.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Доклад. Защита исследовательской работы. </w:t>
      </w:r>
      <w:r w:rsidRPr="005B53C7">
        <w:rPr>
          <w:rFonts w:ascii="Times New Roman" w:hAnsi="Times New Roman"/>
          <w:sz w:val="24"/>
          <w:szCs w:val="24"/>
        </w:rPr>
        <w:t>Развитие умения правильного составления текста. Что такое «защита, защищать». Упорядочение главного и второстепенного.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Практическое занятие №1. Самостоятельное исследование. «Первая проба». Работа в группах. </w:t>
      </w:r>
      <w:r w:rsidRPr="005B53C7">
        <w:rPr>
          <w:rFonts w:ascii="Times New Roman" w:hAnsi="Times New Roman"/>
          <w:sz w:val="24"/>
          <w:szCs w:val="24"/>
        </w:rPr>
        <w:t>Группой выбирается тема из заданных учителем. Разрабатывается план исследования. Ведется сбор и обработка материала. В конце проводится анализ  получившегося исследования. Отмечаются удачные находки, выводы и умозаключения.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Индивидуальные консультации по вопросам выбранной темы. </w:t>
      </w:r>
      <w:r w:rsidRPr="005B53C7">
        <w:rPr>
          <w:rFonts w:ascii="Times New Roman" w:hAnsi="Times New Roman"/>
          <w:sz w:val="24"/>
          <w:szCs w:val="24"/>
        </w:rPr>
        <w:t>Помощь в планировании и упорядочении собранного материала. Подготовка схем, таблиц, диаграмм.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Творческая мастерская. Защита исследований. (3 часа.) </w:t>
      </w:r>
      <w:r w:rsidRPr="005B53C7">
        <w:rPr>
          <w:rFonts w:ascii="Times New Roman" w:hAnsi="Times New Roman"/>
          <w:sz w:val="24"/>
          <w:szCs w:val="24"/>
        </w:rPr>
        <w:t>Предполагает заслушивание докладов с последующим ответом на вопросы и обсуждение.</w:t>
      </w:r>
    </w:p>
    <w:p w:rsidR="00DF136C" w:rsidRPr="005B53C7" w:rsidRDefault="00DF136C" w:rsidP="00CE1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«Фестиваль открытий». Подведение итогов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136C" w:rsidRPr="005B53C7" w:rsidRDefault="00DF136C" w:rsidP="005B53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Летняя лаборатория исследователя. Перспективное планирование.</w:t>
      </w:r>
    </w:p>
    <w:p w:rsidR="00DF136C" w:rsidRDefault="00DF136C" w:rsidP="000F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36C" w:rsidRPr="005B53C7" w:rsidRDefault="00DF136C" w:rsidP="00AB3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Блок «Важно - что сказать, еще важнее как сказать»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Каковы направления, по которым идет обогащение речи ребенка, в рамках проведения исследовательской работы?</w:t>
      </w:r>
    </w:p>
    <w:p w:rsidR="00DF136C" w:rsidRDefault="00DF136C" w:rsidP="00AB3EB8">
      <w:p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  <w:r w:rsidRPr="004A24A2">
        <w:rPr>
          <w:rFonts w:ascii="Times New Roman" w:hAnsi="Times New Roman"/>
          <w:noProof/>
          <w:spacing w:val="3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10.25pt;height:180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">
            <v:imagedata r:id="rId7" o:title="" croptop="-881f" cropbottom="-1027f"/>
            <o:lock v:ext="edit" aspectratio="f"/>
          </v:shape>
        </w:pic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Какие  методы работы по развитию связной речи использую</w:t>
      </w:r>
      <w:r>
        <w:rPr>
          <w:rFonts w:ascii="Times New Roman" w:hAnsi="Times New Roman"/>
          <w:b/>
          <w:sz w:val="24"/>
          <w:szCs w:val="24"/>
        </w:rPr>
        <w:t>тся для обогащения речи ребенка</w:t>
      </w:r>
      <w:r w:rsidRPr="005B53C7">
        <w:rPr>
          <w:rFonts w:ascii="Times New Roman" w:hAnsi="Times New Roman"/>
          <w:b/>
          <w:sz w:val="24"/>
          <w:szCs w:val="24"/>
        </w:rPr>
        <w:t>?</w: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b/>
          <w:spacing w:val="30"/>
          <w:sz w:val="24"/>
          <w:szCs w:val="24"/>
        </w:rPr>
      </w:pPr>
    </w:p>
    <w:tbl>
      <w:tblPr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922"/>
        <w:gridCol w:w="3315"/>
        <w:gridCol w:w="1794"/>
      </w:tblGrid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2922" w:type="dxa"/>
            <w:vMerge w:val="restart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словом и предложением</w:t>
            </w:r>
          </w:p>
        </w:tc>
        <w:tc>
          <w:tcPr>
            <w:tcW w:w="3315" w:type="dxa"/>
            <w:vMerge w:val="restart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текстом</w:t>
            </w:r>
          </w:p>
        </w:tc>
        <w:tc>
          <w:tcPr>
            <w:tcW w:w="1794" w:type="dxa"/>
            <w:vMerge w:val="restart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текста</w:t>
            </w: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Этап исследовательской работы</w:t>
            </w:r>
          </w:p>
        </w:tc>
        <w:tc>
          <w:tcPr>
            <w:tcW w:w="2922" w:type="dxa"/>
            <w:vMerge/>
            <w:vAlign w:val="center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vMerge/>
            <w:vAlign w:val="center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vMerge/>
            <w:vAlign w:val="center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Определение темы исследования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Работа над лексическим значение слова «исследование».</w:t>
            </w: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 xml:space="preserve">Методика работы над заголовками текстов 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различных типов речи.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определения темы произведения.</w:t>
            </w: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Выдвижение гипотез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1.Работа над лексическим значение слова «гипотеза».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2.Построение определенной синтаксической конструкции.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3.Прогнозирование.</w:t>
            </w: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Ранжирование гипотез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Определение (выбор) главного с установлением порядка. Методика работы с деформированным текстом.</w:t>
            </w: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Составление плана исследования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составления плана текста.</w:t>
            </w: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Постановка вопросов (самостоятельное обдумывание)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1.Построение определенной синтаксической конструкции.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2.Прогнозирование.</w:t>
            </w: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вопросов (спроси у других людей) 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Построение определенной синтаксической конструкции.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написания изложения.</w:t>
            </w: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Сбор книжной и интернет информации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 xml:space="preserve">Работа над лексическим значением слова 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« информация», над научными понятиями и терминами.</w:t>
            </w: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краткого и выборочного пересказа.</w:t>
            </w: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Сбор видео- информации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Работа над  научными понятиями и терминами.</w:t>
            </w: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написания изложения.</w:t>
            </w: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Работа над лексическим значением «наблюдать», над научными понятиями и терминами.</w:t>
            </w: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 xml:space="preserve">Методика работы с личным дневником. </w:t>
            </w: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составления плана текста.</w:t>
            </w: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Эксперимент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Работа над лексическим значением слова «эксперимент», над научными понятиями и терминами.</w:t>
            </w: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работы по составлению сравнительного описания.</w:t>
            </w: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составления плана текста.</w:t>
            </w: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Формулировка вывода, умозаключения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выборочного пересказа. Методика обобщающего пересказа.</w:t>
            </w: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136C" w:rsidRPr="004A24A2" w:rsidTr="004E0F27">
        <w:tc>
          <w:tcPr>
            <w:tcW w:w="1951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Создание защитной речи-доклада по результатам проведенного исследования.</w:t>
            </w:r>
          </w:p>
        </w:tc>
        <w:tc>
          <w:tcPr>
            <w:tcW w:w="2922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Работа со словами и синтаксическими конструкциями  необходимыми для проведения  диалога и для формирования умения быстро отвечать на вопросы оппонентов.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обобщающего пересказа.</w:t>
            </w:r>
          </w:p>
        </w:tc>
        <w:tc>
          <w:tcPr>
            <w:tcW w:w="179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Методика составления плана текста.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Составление научного отчета.</w:t>
            </w:r>
          </w:p>
        </w:tc>
      </w:tr>
    </w:tbl>
    <w:p w:rsidR="00DF136C" w:rsidRDefault="00DF136C" w:rsidP="00AB3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Определение темы исследования. Работа с заголовками. </w:t>
      </w:r>
      <w:r w:rsidRPr="005B53C7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полагает работу по формулировке</w:t>
      </w:r>
      <w:r w:rsidRPr="005B53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уместности употребления различных речевых конструкции.</w: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Выдвижение гипотез. Работа по прогнозированию. </w:t>
      </w:r>
      <w:r w:rsidRPr="005B53C7">
        <w:rPr>
          <w:rFonts w:ascii="Times New Roman" w:hAnsi="Times New Roman"/>
          <w:sz w:val="24"/>
          <w:szCs w:val="24"/>
        </w:rPr>
        <w:t>Что такое гипотеза. Как формулировать гипотезы. Выделение главного с установлением порядка.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>Работа с деформированными текстами.</w: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Составление плана исследования. Составление плана текста.</w: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Умение задавать вопросы. </w:t>
      </w:r>
      <w:r w:rsidRPr="005B53C7">
        <w:rPr>
          <w:rFonts w:ascii="Times New Roman" w:hAnsi="Times New Roman"/>
          <w:sz w:val="24"/>
          <w:szCs w:val="24"/>
        </w:rPr>
        <w:t>Виды вопросов. Умение оформлять ответы на интересующие тебя вопросы. Использование методики написания изложения.</w: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Научные понятия, термины. Обработка книжной, интернет и видеоинформации. </w:t>
      </w:r>
      <w:r w:rsidRPr="005B53C7">
        <w:rPr>
          <w:rFonts w:ascii="Times New Roman" w:hAnsi="Times New Roman"/>
          <w:sz w:val="24"/>
          <w:szCs w:val="24"/>
        </w:rPr>
        <w:t>Особенности</w:t>
      </w:r>
      <w:r w:rsidRPr="005B53C7">
        <w:rPr>
          <w:rFonts w:ascii="Times New Roman" w:hAnsi="Times New Roman"/>
          <w:b/>
          <w:sz w:val="24"/>
          <w:szCs w:val="24"/>
        </w:rPr>
        <w:t xml:space="preserve">  </w:t>
      </w:r>
      <w:r w:rsidRPr="005B53C7">
        <w:rPr>
          <w:rFonts w:ascii="Times New Roman" w:hAnsi="Times New Roman"/>
          <w:sz w:val="24"/>
          <w:szCs w:val="24"/>
        </w:rPr>
        <w:t>научного стиля речи.</w:t>
      </w:r>
      <w:r w:rsidRPr="005B53C7">
        <w:rPr>
          <w:rFonts w:ascii="Times New Roman" w:hAnsi="Times New Roman"/>
          <w:b/>
          <w:sz w:val="24"/>
          <w:szCs w:val="24"/>
        </w:rPr>
        <w:t xml:space="preserve">  </w:t>
      </w:r>
      <w:r w:rsidRPr="005B53C7">
        <w:rPr>
          <w:rFonts w:ascii="Times New Roman" w:hAnsi="Times New Roman"/>
          <w:sz w:val="24"/>
          <w:szCs w:val="24"/>
        </w:rPr>
        <w:t>Формулирование понятий. Использование методики написания изложения.</w: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Наблюдение. Работа с дневником исследователя. </w:t>
      </w:r>
      <w:r w:rsidRPr="005B53C7">
        <w:rPr>
          <w:rFonts w:ascii="Times New Roman" w:hAnsi="Times New Roman"/>
          <w:sz w:val="24"/>
          <w:szCs w:val="24"/>
        </w:rPr>
        <w:t>Составление описания</w:t>
      </w:r>
      <w:r w:rsidRPr="005B53C7">
        <w:rPr>
          <w:rFonts w:ascii="Times New Roman" w:hAnsi="Times New Roman"/>
          <w:b/>
          <w:sz w:val="24"/>
          <w:szCs w:val="24"/>
        </w:rPr>
        <w:t xml:space="preserve">. Эксперимент. </w:t>
      </w:r>
      <w:r w:rsidRPr="005B53C7">
        <w:rPr>
          <w:rFonts w:ascii="Times New Roman" w:hAnsi="Times New Roman"/>
          <w:sz w:val="24"/>
          <w:szCs w:val="24"/>
        </w:rPr>
        <w:t>Составление сравнительного описания. Формулирование выводов, умозаключений.</w:t>
      </w: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>Создание защитной речи – доклада. Умение быстро отвечать на вопросы</w:t>
      </w:r>
      <w:r w:rsidRPr="005B53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C7">
        <w:rPr>
          <w:rFonts w:ascii="Times New Roman" w:hAnsi="Times New Roman"/>
          <w:sz w:val="24"/>
          <w:szCs w:val="24"/>
        </w:rPr>
        <w:t xml:space="preserve">Работа со словами и синтаксическими конструкциями необходимыми для проведения диалога. Используется методика обобщающего пересказа. </w:t>
      </w:r>
    </w:p>
    <w:p w:rsidR="00DF136C" w:rsidRDefault="00DF136C" w:rsidP="00AB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b/>
          <w:sz w:val="24"/>
          <w:szCs w:val="24"/>
        </w:rPr>
        <w:t xml:space="preserve">Составление научного отчета. </w:t>
      </w:r>
      <w:r w:rsidRPr="005B53C7">
        <w:rPr>
          <w:rFonts w:ascii="Times New Roman" w:hAnsi="Times New Roman"/>
          <w:sz w:val="24"/>
          <w:szCs w:val="24"/>
        </w:rPr>
        <w:t>Алгоритм составления.</w:t>
      </w:r>
    </w:p>
    <w:p w:rsidR="00DF136C" w:rsidRDefault="00DF136C" w:rsidP="00AB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6C" w:rsidRPr="005B53C7" w:rsidRDefault="00DF136C" w:rsidP="00AB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6C" w:rsidRDefault="00DF136C" w:rsidP="000F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36C" w:rsidRPr="000F0EDE" w:rsidRDefault="00DF136C" w:rsidP="000F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ED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F136C" w:rsidRPr="005B53C7" w:rsidRDefault="00DF136C" w:rsidP="000F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1.Савенков А.И. Методика исследовательского обучения младших школьников. - Самара, Издательство «Учебная литература» 2004.</w:t>
      </w:r>
    </w:p>
    <w:p w:rsidR="00DF136C" w:rsidRPr="005B53C7" w:rsidRDefault="00DF136C" w:rsidP="000F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2. Савенков А.И. Я - исследователь: Рабочая тетрадь  для младших школьников. - Самара, Издательство «Учебная литература» 2005.</w:t>
      </w:r>
    </w:p>
    <w:p w:rsidR="00DF136C" w:rsidRPr="005B53C7" w:rsidRDefault="00DF136C" w:rsidP="000F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3. Гатанов Ю.Б. Курс развития творческого мышления для детей 6-8 лет. – Санкт – Петербург ., 1998.</w:t>
      </w:r>
    </w:p>
    <w:p w:rsidR="00DF136C" w:rsidRPr="005B53C7" w:rsidRDefault="00DF136C" w:rsidP="000F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4 </w:t>
      </w:r>
      <w:r w:rsidRPr="005B53C7">
        <w:rPr>
          <w:rFonts w:ascii="Times New Roman" w:hAnsi="Times New Roman"/>
          <w:spacing w:val="30"/>
          <w:sz w:val="24"/>
          <w:szCs w:val="24"/>
        </w:rPr>
        <w:t>.</w:t>
      </w:r>
      <w:r w:rsidRPr="005B53C7">
        <w:rPr>
          <w:rFonts w:ascii="Times New Roman" w:hAnsi="Times New Roman"/>
          <w:sz w:val="24"/>
          <w:szCs w:val="24"/>
        </w:rPr>
        <w:t>Ладыженская Т.А.Речь. Речь. Речь.Книга для учителя.-М.:Педагогика.1990.-336с.</w:t>
      </w:r>
    </w:p>
    <w:p w:rsidR="00DF136C" w:rsidRPr="005B53C7" w:rsidRDefault="00DF136C" w:rsidP="000F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5. Львов М.Р.Методика развития речи младших школьников. М.: Издательство «АСТ»,2003.-238 с. </w:t>
      </w:r>
    </w:p>
    <w:p w:rsidR="00DF136C" w:rsidRPr="005B53C7" w:rsidRDefault="00DF136C" w:rsidP="000F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6. Немов Р. С. Психология: Учебник для студентов высших пед. учебных заведений: В 3 кн. -4-е изд. - М.:Гуманит. изд. центр ВЛАДОС, 2003. -Кн. 3:Психодиагностика. Введение в научное психологическое исследование с элементами математической статистики. -с. 216</w:t>
      </w:r>
    </w:p>
    <w:p w:rsidR="00DF136C" w:rsidRPr="005B53C7" w:rsidRDefault="00DF136C" w:rsidP="000F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 xml:space="preserve"> 7. Пленкин Н.А.Уроки развития речи. М.:Просвещение.1990г.-224 с</w:t>
      </w:r>
    </w:p>
    <w:p w:rsidR="00DF136C" w:rsidRPr="00362328" w:rsidRDefault="00DF136C" w:rsidP="000F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C7">
        <w:rPr>
          <w:rFonts w:ascii="Times New Roman" w:hAnsi="Times New Roman"/>
          <w:sz w:val="24"/>
          <w:szCs w:val="24"/>
        </w:rPr>
        <w:t>8. Кашканов Д. С. На какие кнопки нажимать?- Нижний Новгород , Центр Интернет-образования, 2005.</w:t>
      </w: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136C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Pr="005B53C7" w:rsidRDefault="00DF136C" w:rsidP="000F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36C" w:rsidRPr="005B53C7" w:rsidRDefault="00DF136C" w:rsidP="006E2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5B53C7">
        <w:rPr>
          <w:rFonts w:ascii="Times New Roman" w:hAnsi="Times New Roman"/>
          <w:b/>
          <w:sz w:val="24"/>
          <w:szCs w:val="24"/>
        </w:rPr>
        <w:t>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34"/>
        <w:gridCol w:w="6804"/>
        <w:gridCol w:w="851"/>
      </w:tblGrid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</w:rPr>
              <w:t xml:space="preserve">№  </w:t>
            </w: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Введение в курс.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Вводное занятие. «Ужасно интересно все то, что неизвестно».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«Любознательность создает ученых и поэтов».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 xml:space="preserve">Блок «Развитие творческого мышления» 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Раздумья о словах.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От точки к точке.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Истории и сказки.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Настроение.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Рассказ по картинкам.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Что ты видишь</w:t>
            </w:r>
            <w:r w:rsidRPr="004A24A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Нарисуй лица.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О чем ты думаешь</w:t>
            </w:r>
            <w:r w:rsidRPr="004A24A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Забавы с геометрическими фигурами.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Если бы я писал книгу.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Новая жизнь старых вещей.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Сочинение стихов.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Активные буквы.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Только для детей.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Придумай животное.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Магическая дверь.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Блок «Овладение технологией исследовательского поиска»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Как выбрать тему исследования. Дерево возможностей.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Составление плана исследования. Этапы исследования.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142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Сбор материала. Создание папки исследователя.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565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Библиотечный урок.</w:t>
            </w:r>
          </w:p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 xml:space="preserve"> «Учись пользоваться литературными источниками».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75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Интернет. Глобальная информационная среда.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80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Наблюдение и наблюдательность. Дневник наблюдений.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31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Конструктор. Экспериментатор. План эксперимента, опыта.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63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Доклад. Защита исследовательской работы.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551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Практическое занятие №1. Самостоятельное исследование. «Первая проба». Работа в группах.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47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выбранной темы.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84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Творческая мастерская. Защита исследований.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73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Творческая мастерская. Защита исследований.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73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Творческая мастерская. Защита исследований.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21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 xml:space="preserve">«Фестиваль открытий». Подведение итогов  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26"/>
        </w:trPr>
        <w:tc>
          <w:tcPr>
            <w:tcW w:w="817" w:type="dxa"/>
          </w:tcPr>
          <w:p w:rsidR="00DF136C" w:rsidRPr="004A24A2" w:rsidRDefault="00DF136C" w:rsidP="004E0F2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Летняя лаборатория исследователя. Перспективное планирование.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6C" w:rsidRPr="004A24A2" w:rsidTr="00B360A3">
        <w:trPr>
          <w:trHeight w:val="280"/>
        </w:trPr>
        <w:tc>
          <w:tcPr>
            <w:tcW w:w="817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113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Резервные занятия</w:t>
            </w: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136C" w:rsidRPr="004A24A2" w:rsidTr="004E0F27">
        <w:trPr>
          <w:trHeight w:val="280"/>
        </w:trPr>
        <w:tc>
          <w:tcPr>
            <w:tcW w:w="1951" w:type="dxa"/>
            <w:gridSpan w:val="2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</w:tcPr>
          <w:p w:rsidR="00DF136C" w:rsidRPr="004A24A2" w:rsidRDefault="00DF136C" w:rsidP="004E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36C" w:rsidRPr="004A24A2" w:rsidRDefault="00DF136C" w:rsidP="004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A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DF136C" w:rsidRPr="005B53C7" w:rsidRDefault="00DF136C" w:rsidP="006E2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36C" w:rsidRDefault="00DF1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136C" w:rsidRDefault="00DF136C" w:rsidP="005B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F136C" w:rsidSect="005B53C7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F136C" w:rsidRPr="008D5A13" w:rsidRDefault="00DF136C" w:rsidP="009F60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DF136C" w:rsidRPr="008D5A13" w:rsidSect="004E0F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6C" w:rsidRDefault="00DF136C" w:rsidP="00E837BB">
      <w:pPr>
        <w:spacing w:after="0" w:line="240" w:lineRule="auto"/>
      </w:pPr>
      <w:r>
        <w:separator/>
      </w:r>
    </w:p>
  </w:endnote>
  <w:endnote w:type="continuationSeparator" w:id="0">
    <w:p w:rsidR="00DF136C" w:rsidRDefault="00DF136C" w:rsidP="00E8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6C" w:rsidRDefault="00DF136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F136C" w:rsidRDefault="00DF1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6C" w:rsidRDefault="00DF136C" w:rsidP="00E837BB">
      <w:pPr>
        <w:spacing w:after="0" w:line="240" w:lineRule="auto"/>
      </w:pPr>
      <w:r>
        <w:separator/>
      </w:r>
    </w:p>
  </w:footnote>
  <w:footnote w:type="continuationSeparator" w:id="0">
    <w:p w:rsidR="00DF136C" w:rsidRDefault="00DF136C" w:rsidP="00E8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849"/>
    <w:multiLevelType w:val="hybridMultilevel"/>
    <w:tmpl w:val="D15C363A"/>
    <w:lvl w:ilvl="0" w:tplc="D97AD67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593B9F"/>
    <w:multiLevelType w:val="hybridMultilevel"/>
    <w:tmpl w:val="E1A8979A"/>
    <w:lvl w:ilvl="0" w:tplc="D97AD67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6C4A2D"/>
    <w:multiLevelType w:val="multilevel"/>
    <w:tmpl w:val="E69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6759E"/>
    <w:multiLevelType w:val="hybridMultilevel"/>
    <w:tmpl w:val="E1A8979A"/>
    <w:lvl w:ilvl="0" w:tplc="D97AD67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C64380"/>
    <w:multiLevelType w:val="multilevel"/>
    <w:tmpl w:val="B5A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C14766"/>
    <w:multiLevelType w:val="multilevel"/>
    <w:tmpl w:val="BD5E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614D88"/>
    <w:multiLevelType w:val="multilevel"/>
    <w:tmpl w:val="429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7603F4"/>
    <w:multiLevelType w:val="multilevel"/>
    <w:tmpl w:val="C64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997C5D"/>
    <w:multiLevelType w:val="multilevel"/>
    <w:tmpl w:val="28E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7723DF"/>
    <w:multiLevelType w:val="multilevel"/>
    <w:tmpl w:val="C46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3C7"/>
    <w:rsid w:val="000B2AEB"/>
    <w:rsid w:val="000F0EDE"/>
    <w:rsid w:val="001E129C"/>
    <w:rsid w:val="002566EA"/>
    <w:rsid w:val="002F0922"/>
    <w:rsid w:val="0030116D"/>
    <w:rsid w:val="003457F5"/>
    <w:rsid w:val="00362328"/>
    <w:rsid w:val="00390A57"/>
    <w:rsid w:val="003C349B"/>
    <w:rsid w:val="003D7A55"/>
    <w:rsid w:val="003E1643"/>
    <w:rsid w:val="003E283B"/>
    <w:rsid w:val="00481687"/>
    <w:rsid w:val="004A24A2"/>
    <w:rsid w:val="004E0F27"/>
    <w:rsid w:val="00532587"/>
    <w:rsid w:val="00552E47"/>
    <w:rsid w:val="00581308"/>
    <w:rsid w:val="005B53C7"/>
    <w:rsid w:val="006E2EB4"/>
    <w:rsid w:val="00746450"/>
    <w:rsid w:val="00750400"/>
    <w:rsid w:val="008A6822"/>
    <w:rsid w:val="008D5A13"/>
    <w:rsid w:val="008E10AA"/>
    <w:rsid w:val="00911FAD"/>
    <w:rsid w:val="00945DDF"/>
    <w:rsid w:val="009F60EA"/>
    <w:rsid w:val="00A44AB9"/>
    <w:rsid w:val="00AB3EB8"/>
    <w:rsid w:val="00B360A3"/>
    <w:rsid w:val="00B773D4"/>
    <w:rsid w:val="00C65C10"/>
    <w:rsid w:val="00C66016"/>
    <w:rsid w:val="00CD2279"/>
    <w:rsid w:val="00CE15E4"/>
    <w:rsid w:val="00D14A78"/>
    <w:rsid w:val="00D27DF6"/>
    <w:rsid w:val="00DE6F07"/>
    <w:rsid w:val="00DF136C"/>
    <w:rsid w:val="00E837BB"/>
    <w:rsid w:val="00F3114B"/>
    <w:rsid w:val="00F9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3C7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5B53C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8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7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7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13</Pages>
  <Words>3508</Words>
  <Characters>19999</Characters>
  <Application>Microsoft Office Outlook</Application>
  <DocSecurity>0</DocSecurity>
  <Lines>0</Lines>
  <Paragraphs>0</Paragraphs>
  <ScaleCrop>false</ScaleCrop>
  <Company>licey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207-00</dc:creator>
  <cp:keywords/>
  <dc:description/>
  <cp:lastModifiedBy>ASUS</cp:lastModifiedBy>
  <cp:revision>4</cp:revision>
  <cp:lastPrinted>2013-02-26T21:29:00Z</cp:lastPrinted>
  <dcterms:created xsi:type="dcterms:W3CDTF">2018-11-13T11:17:00Z</dcterms:created>
  <dcterms:modified xsi:type="dcterms:W3CDTF">2020-02-22T17:50:00Z</dcterms:modified>
</cp:coreProperties>
</file>