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E9" w:rsidRPr="005D290C" w:rsidRDefault="00543CE9" w:rsidP="009035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90C">
        <w:rPr>
          <w:rFonts w:ascii="Times New Roman" w:hAnsi="Times New Roman" w:cs="Times New Roman"/>
          <w:b/>
          <w:sz w:val="28"/>
          <w:szCs w:val="28"/>
        </w:rPr>
        <w:t>Дистанц</w:t>
      </w:r>
      <w:r>
        <w:rPr>
          <w:rFonts w:ascii="Times New Roman" w:hAnsi="Times New Roman" w:cs="Times New Roman"/>
          <w:b/>
          <w:sz w:val="28"/>
          <w:szCs w:val="28"/>
        </w:rPr>
        <w:t>ионный урок по русскому языку (4</w:t>
      </w:r>
      <w:r w:rsidRPr="005D290C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543CE9" w:rsidRPr="00E51CB5" w:rsidRDefault="00543CE9" w:rsidP="00E3224F">
      <w:pPr>
        <w:spacing w:after="0" w:line="360" w:lineRule="auto"/>
        <w:contextualSpacing/>
        <w:outlineLvl w:val="0"/>
        <w:rPr>
          <w:rFonts w:ascii="Times New Roman" w:hAnsi="Times New Roman"/>
          <w:sz w:val="28"/>
          <w:szCs w:val="28"/>
        </w:rPr>
      </w:pPr>
      <w:r w:rsidRPr="005D290C">
        <w:rPr>
          <w:rFonts w:ascii="Times New Roman" w:hAnsi="Times New Roman" w:cs="Times New Roman"/>
          <w:b/>
          <w:sz w:val="28"/>
          <w:szCs w:val="28"/>
        </w:rPr>
        <w:t>Тема:</w:t>
      </w:r>
      <w:r w:rsidRPr="005D290C">
        <w:rPr>
          <w:rFonts w:ascii="Times New Roman" w:hAnsi="Times New Roman" w:cs="Times New Roman"/>
          <w:sz w:val="28"/>
          <w:szCs w:val="28"/>
        </w:rPr>
        <w:t xml:space="preserve"> </w:t>
      </w:r>
      <w:r w:rsidRPr="00E51CB5">
        <w:rPr>
          <w:rFonts w:ascii="Times New Roman" w:hAnsi="Times New Roman"/>
          <w:sz w:val="28"/>
        </w:rPr>
        <w:t>Морфологический разбор имени прилагательного</w:t>
      </w:r>
    </w:p>
    <w:p w:rsidR="00543CE9" w:rsidRPr="00E51CB5" w:rsidRDefault="00543CE9" w:rsidP="00E3224F">
      <w:pPr>
        <w:tabs>
          <w:tab w:val="left" w:pos="6045"/>
        </w:tabs>
        <w:autoSpaceDE w:val="0"/>
        <w:spacing w:after="0" w:line="20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1CB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3CE9" w:rsidRPr="00E51CB5" w:rsidRDefault="00543CE9" w:rsidP="005D290C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51CB5">
        <w:rPr>
          <w:rFonts w:ascii="Times New Roman" w:hAnsi="Times New Roman" w:cs="Times New Roman"/>
          <w:b/>
          <w:iCs/>
          <w:sz w:val="28"/>
          <w:szCs w:val="28"/>
        </w:rPr>
        <w:t>Цели:</w:t>
      </w:r>
    </w:p>
    <w:p w:rsidR="00543CE9" w:rsidRPr="00E51CB5" w:rsidRDefault="00543CE9" w:rsidP="005D290C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51CB5">
        <w:rPr>
          <w:rFonts w:ascii="Times New Roman" w:hAnsi="Times New Roman"/>
          <w:sz w:val="28"/>
          <w:szCs w:val="27"/>
          <w:shd w:val="clear" w:color="auto" w:fill="FFFFFF"/>
        </w:rPr>
        <w:t>развитие умения  анализировать предложение, устанавливать взаимосвязь существительного и прилагательного, называть грамматические признаки имён прилагательных (производить морфологический разбор), создать условия для формирования УУД.</w:t>
      </w:r>
    </w:p>
    <w:p w:rsidR="00543CE9" w:rsidRPr="005D290C" w:rsidRDefault="00543CE9" w:rsidP="005D290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D290C">
        <w:rPr>
          <w:rFonts w:ascii="Times New Roman" w:hAnsi="Times New Roman"/>
          <w:b/>
          <w:sz w:val="28"/>
          <w:szCs w:val="28"/>
        </w:rPr>
        <w:t xml:space="preserve">Учебник </w:t>
      </w:r>
      <w:r>
        <w:rPr>
          <w:rFonts w:ascii="Times New Roman" w:hAnsi="Times New Roman"/>
          <w:sz w:val="28"/>
          <w:szCs w:val="28"/>
        </w:rPr>
        <w:t>по русскому языку для 4</w:t>
      </w:r>
      <w:r w:rsidRPr="005D290C">
        <w:rPr>
          <w:rFonts w:ascii="Times New Roman" w:hAnsi="Times New Roman"/>
          <w:sz w:val="28"/>
          <w:szCs w:val="28"/>
        </w:rPr>
        <w:t>-го класса (авт. Е.В. Бунеева, Р.Н. Бунеев, О.В. Пронина)</w:t>
      </w:r>
    </w:p>
    <w:p w:rsidR="00543CE9" w:rsidRPr="005D290C" w:rsidRDefault="00543CE9" w:rsidP="005D290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D290C">
        <w:rPr>
          <w:rFonts w:ascii="Times New Roman" w:hAnsi="Times New Roman"/>
          <w:b/>
          <w:sz w:val="28"/>
          <w:szCs w:val="28"/>
        </w:rPr>
        <w:t>Тип урока:</w:t>
      </w:r>
      <w:r w:rsidRPr="005D290C">
        <w:rPr>
          <w:rFonts w:ascii="Times New Roman" w:hAnsi="Times New Roman"/>
          <w:sz w:val="28"/>
          <w:szCs w:val="28"/>
        </w:rPr>
        <w:t xml:space="preserve"> изучение нового материала</w:t>
      </w:r>
    </w:p>
    <w:p w:rsidR="00543CE9" w:rsidRPr="005D290C" w:rsidRDefault="00543CE9" w:rsidP="005D290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D290C">
        <w:rPr>
          <w:rFonts w:ascii="Times New Roman" w:hAnsi="Times New Roman"/>
          <w:b/>
          <w:sz w:val="28"/>
          <w:szCs w:val="28"/>
        </w:rPr>
        <w:t>Форма урока:</w:t>
      </w:r>
      <w:r w:rsidRPr="005D290C">
        <w:rPr>
          <w:rFonts w:ascii="Times New Roman" w:hAnsi="Times New Roman"/>
          <w:sz w:val="28"/>
          <w:szCs w:val="28"/>
        </w:rPr>
        <w:t xml:space="preserve"> дистанционная, индивидуальная работа</w:t>
      </w:r>
    </w:p>
    <w:p w:rsidR="00543CE9" w:rsidRPr="005D290C" w:rsidRDefault="00543CE9" w:rsidP="005D290C">
      <w:pPr>
        <w:pStyle w:val="1"/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5D290C">
        <w:rPr>
          <w:rFonts w:ascii="Times New Roman" w:hAnsi="Times New Roman"/>
          <w:b/>
          <w:sz w:val="28"/>
          <w:szCs w:val="28"/>
        </w:rPr>
        <w:t>Оборудование и материалы:</w:t>
      </w:r>
    </w:p>
    <w:p w:rsidR="00543CE9" w:rsidRPr="005D290C" w:rsidRDefault="00543CE9" w:rsidP="005D290C">
      <w:pPr>
        <w:pStyle w:val="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D290C">
        <w:rPr>
          <w:rFonts w:ascii="Times New Roman" w:hAnsi="Times New Roman"/>
          <w:sz w:val="28"/>
          <w:szCs w:val="28"/>
        </w:rPr>
        <w:t>- наличие подключения к сети Internet;</w:t>
      </w:r>
    </w:p>
    <w:p w:rsidR="00543CE9" w:rsidRPr="005D290C" w:rsidRDefault="00543CE9" w:rsidP="005D290C">
      <w:pPr>
        <w:pStyle w:val="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D290C">
        <w:rPr>
          <w:rFonts w:ascii="Times New Roman" w:hAnsi="Times New Roman"/>
          <w:sz w:val="28"/>
          <w:szCs w:val="28"/>
        </w:rPr>
        <w:t>- наличие на личном компьютере установленного браузера (IE, Firefox, Google Chrome и т.д.);</w:t>
      </w:r>
    </w:p>
    <w:p w:rsidR="00543CE9" w:rsidRPr="005D290C" w:rsidRDefault="00543CE9" w:rsidP="005D290C">
      <w:pPr>
        <w:pStyle w:val="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D290C">
        <w:rPr>
          <w:rFonts w:ascii="Times New Roman" w:hAnsi="Times New Roman"/>
          <w:sz w:val="28"/>
          <w:szCs w:val="28"/>
        </w:rPr>
        <w:t>- наличие установленного Adobe Flash Player;</w:t>
      </w:r>
    </w:p>
    <w:p w:rsidR="00543CE9" w:rsidRPr="005D290C" w:rsidRDefault="00543CE9" w:rsidP="005D290C">
      <w:pPr>
        <w:pStyle w:val="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D290C">
        <w:rPr>
          <w:rFonts w:ascii="Times New Roman" w:hAnsi="Times New Roman"/>
          <w:sz w:val="28"/>
          <w:szCs w:val="28"/>
        </w:rPr>
        <w:t>- наличие установленного Skype;</w:t>
      </w:r>
    </w:p>
    <w:p w:rsidR="00543CE9" w:rsidRPr="005D290C" w:rsidRDefault="00543CE9" w:rsidP="005D290C">
      <w:pPr>
        <w:pStyle w:val="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D290C">
        <w:rPr>
          <w:rFonts w:ascii="Times New Roman" w:hAnsi="Times New Roman"/>
          <w:sz w:val="28"/>
          <w:szCs w:val="28"/>
        </w:rPr>
        <w:t>- наличие собственного e-mail адреса.</w:t>
      </w:r>
    </w:p>
    <w:p w:rsidR="00543CE9" w:rsidRPr="005D290C" w:rsidRDefault="00543CE9" w:rsidP="005D290C">
      <w:pPr>
        <w:pStyle w:val="1"/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5D290C">
        <w:rPr>
          <w:rFonts w:ascii="Times New Roman" w:hAnsi="Times New Roman"/>
          <w:b/>
          <w:sz w:val="28"/>
          <w:szCs w:val="28"/>
        </w:rPr>
        <w:t xml:space="preserve">Технологии: </w:t>
      </w:r>
    </w:p>
    <w:p w:rsidR="00543CE9" w:rsidRPr="005D290C" w:rsidRDefault="00543CE9" w:rsidP="005D290C">
      <w:pPr>
        <w:pStyle w:val="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D290C">
        <w:rPr>
          <w:rFonts w:ascii="Times New Roman" w:hAnsi="Times New Roman"/>
          <w:sz w:val="28"/>
          <w:szCs w:val="28"/>
        </w:rPr>
        <w:t>-информационно-коммуникационные технологии;</w:t>
      </w:r>
    </w:p>
    <w:p w:rsidR="00543CE9" w:rsidRPr="005D290C" w:rsidRDefault="00543CE9" w:rsidP="005D290C">
      <w:pPr>
        <w:pStyle w:val="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D290C">
        <w:rPr>
          <w:rFonts w:ascii="Times New Roman" w:hAnsi="Times New Roman"/>
          <w:sz w:val="28"/>
          <w:szCs w:val="28"/>
        </w:rPr>
        <w:t>-дистанционные образовательные технологии;</w:t>
      </w:r>
    </w:p>
    <w:p w:rsidR="00543CE9" w:rsidRPr="005D290C" w:rsidRDefault="00543CE9" w:rsidP="005D290C">
      <w:pPr>
        <w:pStyle w:val="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D290C">
        <w:rPr>
          <w:rFonts w:ascii="Times New Roman" w:hAnsi="Times New Roman"/>
          <w:sz w:val="28"/>
          <w:szCs w:val="28"/>
        </w:rPr>
        <w:t>-здоровьесберегающие технологии.</w:t>
      </w:r>
    </w:p>
    <w:p w:rsidR="00543CE9" w:rsidRPr="005D290C" w:rsidRDefault="00543CE9" w:rsidP="005D290C">
      <w:pPr>
        <w:pStyle w:val="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D290C">
        <w:rPr>
          <w:rFonts w:ascii="Times New Roman" w:hAnsi="Times New Roman"/>
          <w:b/>
          <w:sz w:val="28"/>
          <w:szCs w:val="28"/>
        </w:rPr>
        <w:t>Методы:</w:t>
      </w:r>
      <w:r w:rsidRPr="005D290C">
        <w:rPr>
          <w:rFonts w:ascii="Times New Roman" w:hAnsi="Times New Roman"/>
          <w:sz w:val="28"/>
          <w:szCs w:val="28"/>
        </w:rPr>
        <w:t xml:space="preserve">  наглядные, практические, метод самостоятельной работы.</w:t>
      </w:r>
    </w:p>
    <w:p w:rsidR="00543CE9" w:rsidRPr="005D290C" w:rsidRDefault="00543CE9" w:rsidP="005D290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D290C">
        <w:rPr>
          <w:rFonts w:ascii="Times New Roman" w:hAnsi="Times New Roman"/>
          <w:b/>
          <w:sz w:val="28"/>
          <w:szCs w:val="28"/>
        </w:rPr>
        <w:t>Требования к уровню ИКТ-компетенции учащегося:</w:t>
      </w:r>
      <w:r w:rsidRPr="005D290C">
        <w:rPr>
          <w:rFonts w:ascii="Times New Roman" w:hAnsi="Times New Roman"/>
          <w:sz w:val="28"/>
          <w:szCs w:val="28"/>
        </w:rPr>
        <w:t xml:space="preserve"> </w:t>
      </w:r>
    </w:p>
    <w:p w:rsidR="00543CE9" w:rsidRPr="005D290C" w:rsidRDefault="00543CE9" w:rsidP="005D290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D290C">
        <w:rPr>
          <w:rFonts w:ascii="Times New Roman" w:hAnsi="Times New Roman"/>
          <w:sz w:val="28"/>
          <w:szCs w:val="28"/>
        </w:rPr>
        <w:t>умение работать в сети Интернет (выход на сайт по ссылке), пользоваться Skype, работать с электронной почтой, набирать текст.</w:t>
      </w:r>
    </w:p>
    <w:p w:rsidR="00543CE9" w:rsidRPr="005D290C" w:rsidRDefault="00543CE9" w:rsidP="005D290C">
      <w:pPr>
        <w:spacing w:after="0" w:line="2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43CE9" w:rsidRPr="005D290C" w:rsidRDefault="00543CE9" w:rsidP="00903569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568" w:type="dxa"/>
        <w:tblInd w:w="-1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84"/>
        <w:gridCol w:w="8384"/>
      </w:tblGrid>
      <w:tr w:rsidR="00543CE9" w:rsidRPr="005D290C" w:rsidTr="00903569">
        <w:trPr>
          <w:trHeight w:val="441"/>
        </w:trPr>
        <w:tc>
          <w:tcPr>
            <w:tcW w:w="3184" w:type="dxa"/>
          </w:tcPr>
          <w:p w:rsidR="00543CE9" w:rsidRPr="005D290C" w:rsidRDefault="00543CE9" w:rsidP="00585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90C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8384" w:type="dxa"/>
          </w:tcPr>
          <w:p w:rsidR="00543CE9" w:rsidRPr="005D290C" w:rsidRDefault="00543CE9" w:rsidP="00585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90C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</w:tr>
      <w:tr w:rsidR="00543CE9" w:rsidRPr="005D290C" w:rsidTr="00903569">
        <w:trPr>
          <w:trHeight w:val="688"/>
        </w:trPr>
        <w:tc>
          <w:tcPr>
            <w:tcW w:w="3184" w:type="dxa"/>
          </w:tcPr>
          <w:p w:rsidR="00543CE9" w:rsidRPr="005D290C" w:rsidRDefault="00543CE9" w:rsidP="00585A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90C">
              <w:rPr>
                <w:rFonts w:ascii="Times New Roman" w:hAnsi="Times New Roman" w:cs="Times New Roman"/>
                <w:b/>
                <w:sz w:val="28"/>
                <w:szCs w:val="28"/>
              </w:rPr>
              <w:t>Ι.Мотивационный блок</w:t>
            </w:r>
            <w:r w:rsidRPr="005D2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543CE9" w:rsidRPr="005D290C" w:rsidRDefault="00543CE9" w:rsidP="00585A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3CE9" w:rsidRPr="005D290C" w:rsidRDefault="00543CE9" w:rsidP="00585A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3CE9" w:rsidRPr="005D290C" w:rsidRDefault="00543CE9" w:rsidP="00585A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3CE9" w:rsidRPr="005D290C" w:rsidRDefault="00543CE9" w:rsidP="00585A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3CE9" w:rsidRPr="005D290C" w:rsidRDefault="00543CE9" w:rsidP="00585A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3CE9" w:rsidRPr="005D290C" w:rsidRDefault="00543CE9" w:rsidP="00585A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3CE9" w:rsidRPr="005D290C" w:rsidRDefault="00543CE9" w:rsidP="00585A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3CE9" w:rsidRPr="005D290C" w:rsidRDefault="00543CE9" w:rsidP="00585A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3CE9" w:rsidRPr="005D290C" w:rsidRDefault="00543CE9" w:rsidP="00585A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4" w:type="dxa"/>
          </w:tcPr>
          <w:p w:rsidR="00543CE9" w:rsidRPr="005D290C" w:rsidRDefault="00543CE9" w:rsidP="00585A98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29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Открой тетрадь. </w:t>
            </w:r>
          </w:p>
          <w:p w:rsidR="00543CE9" w:rsidRPr="005D290C" w:rsidRDefault="00543CE9" w:rsidP="00585A98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29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Запиши дату. </w:t>
            </w:r>
          </w:p>
          <w:p w:rsidR="00543CE9" w:rsidRPr="005D290C" w:rsidRDefault="00543CE9" w:rsidP="005D290C">
            <w:pPr>
              <w:pStyle w:val="Default"/>
              <w:numPr>
                <w:ilvl w:val="0"/>
                <w:numId w:val="1"/>
              </w:numPr>
              <w:spacing w:line="200" w:lineRule="atLeas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290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Словарная работа.</w:t>
            </w:r>
          </w:p>
          <w:p w:rsidR="00543CE9" w:rsidRPr="005D290C" w:rsidRDefault="00543CE9" w:rsidP="00585A98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29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Выполни 3 любые задания на рабочей карте:</w:t>
            </w:r>
          </w:p>
          <w:p w:rsidR="00543CE9" w:rsidRPr="005D290C" w:rsidRDefault="00543CE9" w:rsidP="005D290C">
            <w:pPr>
              <w:pStyle w:val="Default"/>
              <w:spacing w:line="200" w:lineRule="atLeast"/>
              <w:jc w:val="both"/>
              <w:rPr>
                <w:rStyle w:val="Strong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hyperlink r:id="rId5" w:history="1">
              <w:r w:rsidRPr="005D290C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https://yadi.sk/i/qN-H6kmp3KaGLr</w:t>
              </w:r>
            </w:hyperlink>
          </w:p>
          <w:p w:rsidR="00543CE9" w:rsidRDefault="00543CE9" w:rsidP="00E3224F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543CE9" w:rsidRPr="00E51CB5" w:rsidRDefault="00543CE9" w:rsidP="00B206FD">
            <w:pPr>
              <w:pStyle w:val="c8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Style w:val="c0"/>
                <w:b/>
                <w:color w:val="000000"/>
                <w:sz w:val="28"/>
              </w:rPr>
            </w:pPr>
            <w:r w:rsidRPr="00E51CB5">
              <w:rPr>
                <w:rStyle w:val="c0"/>
                <w:b/>
                <w:color w:val="000000"/>
                <w:sz w:val="28"/>
              </w:rPr>
              <w:t>Работа над предложением:</w:t>
            </w:r>
          </w:p>
          <w:p w:rsidR="00543CE9" w:rsidRPr="00E51CB5" w:rsidRDefault="00543CE9" w:rsidP="00E3224F">
            <w:pPr>
              <w:pStyle w:val="c8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 w:rsidRPr="00E51CB5">
              <w:rPr>
                <w:rStyle w:val="c0"/>
                <w:color w:val="000000"/>
                <w:sz w:val="28"/>
              </w:rPr>
              <w:t xml:space="preserve"> Работай с материалом презентации:</w:t>
            </w:r>
            <w:r w:rsidRPr="00E51CB5">
              <w:rPr>
                <w:sz w:val="28"/>
              </w:rPr>
              <w:t xml:space="preserve"> </w:t>
            </w:r>
          </w:p>
          <w:p w:rsidR="00543CE9" w:rsidRDefault="00543CE9" w:rsidP="00E3224F">
            <w:pPr>
              <w:pStyle w:val="c8"/>
              <w:shd w:val="clear" w:color="auto" w:fill="FFFFFF"/>
              <w:spacing w:before="0" w:beforeAutospacing="0" w:after="0" w:afterAutospacing="0"/>
            </w:pPr>
            <w:hyperlink r:id="rId6" w:history="1">
              <w:r w:rsidRPr="00B206FD">
                <w:rPr>
                  <w:rStyle w:val="Hyperlink"/>
                </w:rPr>
                <w:t>https://docviewer.yandex.ru/view/637676407/?*=DY0OA0H0qVVYKtELU3JGk1OMygt7InVybCI6InlhLWRpc2s6Ly8vZGlzay%2FQv9GA0LXQt9C10L3RgtCw0YbQuNGPINC80L7RgNGEINC%2F0YDQuNC30L3QsNC60Lgg0L%2FRgNC40LsucHB0IiwidGl0bGUiOiLQv9GA0LXQt9C10L3RgtCw0YbQuNGPINC80L7RgNGEINC%2F0YDQuNC30L3QsNC60Lgg0L%2FRgNC40LsucHB0IiwidWlkIjoiNjM3Njc2NDA3IiwieXUiOiIxNDg4OTQxMjUxNTA1Mzk3NTkxIiwibm9pZnJhbWUiOmZhbHNlLCJ0cyI6MTUyNDk5NTM5Mzc1M30%3D</w:t>
              </w:r>
            </w:hyperlink>
          </w:p>
          <w:p w:rsidR="00543CE9" w:rsidRPr="00B206FD" w:rsidRDefault="00543CE9" w:rsidP="00E3224F">
            <w:pPr>
              <w:pStyle w:val="c8"/>
              <w:shd w:val="clear" w:color="auto" w:fill="FFFFFF"/>
              <w:spacing w:before="0" w:beforeAutospacing="0" w:after="0" w:afterAutospacing="0"/>
            </w:pPr>
          </w:p>
          <w:p w:rsidR="00543CE9" w:rsidRPr="00E51CB5" w:rsidRDefault="00543CE9" w:rsidP="00E3224F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0"/>
              </w:rPr>
            </w:pPr>
            <w:r w:rsidRPr="00E51CB5">
              <w:rPr>
                <w:rStyle w:val="c0"/>
                <w:color w:val="000000"/>
                <w:sz w:val="28"/>
              </w:rPr>
              <w:t>Слайд 2</w:t>
            </w:r>
          </w:p>
          <w:p w:rsidR="00543CE9" w:rsidRPr="00E51CB5" w:rsidRDefault="00543CE9" w:rsidP="00E3224F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</w:rPr>
            </w:pPr>
            <w:r w:rsidRPr="00E51CB5">
              <w:rPr>
                <w:rStyle w:val="c0"/>
                <w:color w:val="000000"/>
                <w:sz w:val="28"/>
              </w:rPr>
              <w:t>1) – Прочитай четверостишие.</w:t>
            </w:r>
          </w:p>
          <w:p w:rsidR="00543CE9" w:rsidRPr="00E51CB5" w:rsidRDefault="00543CE9" w:rsidP="00B206FD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</w:rPr>
            </w:pPr>
            <w:r w:rsidRPr="00E51CB5">
              <w:rPr>
                <w:rStyle w:val="c0"/>
                <w:color w:val="000000"/>
                <w:sz w:val="28"/>
              </w:rPr>
              <w:t>Лежат на качелях </w:t>
            </w:r>
            <w:r w:rsidRPr="00E51CB5">
              <w:rPr>
                <w:color w:val="000000"/>
                <w:sz w:val="28"/>
              </w:rPr>
              <w:br/>
            </w:r>
            <w:r w:rsidRPr="00E51CB5">
              <w:rPr>
                <w:rStyle w:val="c0"/>
                <w:color w:val="000000"/>
                <w:sz w:val="28"/>
              </w:rPr>
              <w:t>Два жёлтых листка, </w:t>
            </w:r>
            <w:r w:rsidRPr="00E51CB5">
              <w:rPr>
                <w:color w:val="000000"/>
                <w:sz w:val="28"/>
              </w:rPr>
              <w:br/>
            </w:r>
            <w:r w:rsidRPr="00E51CB5">
              <w:rPr>
                <w:rStyle w:val="c0"/>
                <w:color w:val="000000"/>
                <w:sz w:val="28"/>
              </w:rPr>
              <w:t>И ветер качели</w:t>
            </w:r>
            <w:r w:rsidRPr="00E51CB5">
              <w:rPr>
                <w:color w:val="000000"/>
                <w:sz w:val="28"/>
              </w:rPr>
              <w:br/>
            </w:r>
            <w:r w:rsidRPr="00E51CB5">
              <w:rPr>
                <w:rStyle w:val="c0"/>
                <w:color w:val="000000"/>
                <w:sz w:val="28"/>
              </w:rPr>
              <w:t>Качает слегка.</w:t>
            </w:r>
          </w:p>
          <w:p w:rsidR="00543CE9" w:rsidRPr="00E51CB5" w:rsidRDefault="00543CE9" w:rsidP="00E3224F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0"/>
              </w:rPr>
            </w:pPr>
          </w:p>
          <w:p w:rsidR="00543CE9" w:rsidRPr="00E51CB5" w:rsidRDefault="00543CE9" w:rsidP="00E3224F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0"/>
              </w:rPr>
            </w:pPr>
            <w:r w:rsidRPr="00E51CB5">
              <w:rPr>
                <w:rStyle w:val="c0"/>
                <w:color w:val="000000"/>
                <w:sz w:val="28"/>
              </w:rPr>
              <w:t>- Сколько здесь предложений?</w:t>
            </w:r>
          </w:p>
          <w:p w:rsidR="00543CE9" w:rsidRPr="00E51CB5" w:rsidRDefault="00543CE9" w:rsidP="00E3224F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0"/>
              </w:rPr>
            </w:pPr>
            <w:r w:rsidRPr="00E51CB5">
              <w:rPr>
                <w:rStyle w:val="c0"/>
                <w:color w:val="000000"/>
                <w:sz w:val="28"/>
              </w:rPr>
              <w:t>- Почему в этом предложении стоит запятая?</w:t>
            </w:r>
          </w:p>
          <w:p w:rsidR="00543CE9" w:rsidRPr="00E51CB5" w:rsidRDefault="00543CE9" w:rsidP="00E3224F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0"/>
              </w:rPr>
            </w:pPr>
            <w:r w:rsidRPr="00E51CB5">
              <w:rPr>
                <w:rStyle w:val="c0"/>
                <w:color w:val="000000"/>
                <w:sz w:val="28"/>
              </w:rPr>
              <w:t>- Прочитай первое простое предложение. Второе.</w:t>
            </w:r>
          </w:p>
          <w:p w:rsidR="00543CE9" w:rsidRPr="00E51CB5" w:rsidRDefault="00543CE9" w:rsidP="00E3224F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0"/>
              </w:rPr>
            </w:pPr>
            <w:r w:rsidRPr="00E51CB5">
              <w:rPr>
                <w:rStyle w:val="c0"/>
                <w:color w:val="000000"/>
                <w:sz w:val="28"/>
              </w:rPr>
              <w:t>2) Орфографическое чтение.</w:t>
            </w:r>
          </w:p>
          <w:p w:rsidR="00543CE9" w:rsidRPr="00E51CB5" w:rsidRDefault="00543CE9" w:rsidP="00E3224F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0"/>
              </w:rPr>
            </w:pPr>
            <w:r w:rsidRPr="00E51CB5">
              <w:rPr>
                <w:rStyle w:val="c0"/>
                <w:color w:val="000000"/>
                <w:sz w:val="28"/>
              </w:rPr>
              <w:t>3) Повтори с закрытыми глазами.</w:t>
            </w:r>
          </w:p>
          <w:p w:rsidR="00543CE9" w:rsidRPr="00E51CB5" w:rsidRDefault="00543CE9" w:rsidP="00E3224F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0"/>
              </w:rPr>
            </w:pPr>
            <w:r w:rsidRPr="00E51CB5">
              <w:rPr>
                <w:rStyle w:val="c0"/>
                <w:color w:val="000000"/>
                <w:sz w:val="28"/>
              </w:rPr>
              <w:t>4) Запиши по памяти.</w:t>
            </w:r>
          </w:p>
          <w:p w:rsidR="00543CE9" w:rsidRPr="00E51CB5" w:rsidRDefault="00543CE9" w:rsidP="00E3224F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0"/>
              </w:rPr>
            </w:pPr>
            <w:r w:rsidRPr="00E51CB5">
              <w:rPr>
                <w:rStyle w:val="c0"/>
                <w:color w:val="000000"/>
                <w:sz w:val="28"/>
              </w:rPr>
              <w:t>5) Проверь.</w:t>
            </w:r>
          </w:p>
          <w:p w:rsidR="00543CE9" w:rsidRPr="00E51CB5" w:rsidRDefault="00543CE9" w:rsidP="00E3224F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0"/>
              </w:rPr>
            </w:pPr>
            <w:r>
              <w:rPr>
                <w:rStyle w:val="c0"/>
                <w:color w:val="000000"/>
                <w:sz w:val="28"/>
              </w:rPr>
              <w:t>6)</w:t>
            </w:r>
            <w:r w:rsidRPr="00E51CB5">
              <w:rPr>
                <w:rStyle w:val="c0"/>
                <w:color w:val="000000"/>
                <w:sz w:val="28"/>
              </w:rPr>
              <w:t>Подчеркни орфограммы.</w:t>
            </w:r>
          </w:p>
          <w:p w:rsidR="00543CE9" w:rsidRPr="00E51CB5" w:rsidRDefault="00543CE9" w:rsidP="00E3224F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rStyle w:val="c0"/>
                <w:color w:val="000000"/>
                <w:sz w:val="28"/>
              </w:rPr>
              <w:t>7)</w:t>
            </w:r>
            <w:r w:rsidRPr="00E51CB5">
              <w:rPr>
                <w:rStyle w:val="c0"/>
                <w:color w:val="000000"/>
                <w:sz w:val="28"/>
              </w:rPr>
              <w:t>Составь характеристику и схему предложения.</w:t>
            </w:r>
          </w:p>
          <w:p w:rsidR="00543CE9" w:rsidRPr="005D290C" w:rsidRDefault="00543CE9" w:rsidP="00585A98">
            <w:pPr>
              <w:autoSpaceDE w:val="0"/>
              <w:spacing w:after="0" w:line="200" w:lineRule="atLeast"/>
              <w:jc w:val="both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43CE9" w:rsidRPr="005D290C" w:rsidTr="00903569">
        <w:trPr>
          <w:trHeight w:val="870"/>
        </w:trPr>
        <w:tc>
          <w:tcPr>
            <w:tcW w:w="3184" w:type="dxa"/>
          </w:tcPr>
          <w:p w:rsidR="00543CE9" w:rsidRPr="005D290C" w:rsidRDefault="00543CE9" w:rsidP="00585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29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D290C">
              <w:rPr>
                <w:rFonts w:ascii="Times New Roman" w:hAnsi="Times New Roman" w:cs="Times New Roman"/>
                <w:b/>
                <w:sz w:val="28"/>
                <w:szCs w:val="28"/>
              </w:rPr>
              <w:t>. Инструкционный и информационный блоки</w:t>
            </w:r>
          </w:p>
          <w:p w:rsidR="00543CE9" w:rsidRPr="005D290C" w:rsidRDefault="00543CE9" w:rsidP="00585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43CE9" w:rsidRPr="005D290C" w:rsidRDefault="00543CE9" w:rsidP="00585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E9" w:rsidRPr="005D290C" w:rsidRDefault="00543CE9" w:rsidP="00585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E9" w:rsidRPr="005D290C" w:rsidRDefault="00543CE9" w:rsidP="00585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E9" w:rsidRPr="005D290C" w:rsidRDefault="00543CE9" w:rsidP="00585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4" w:type="dxa"/>
          </w:tcPr>
          <w:p w:rsidR="00543CE9" w:rsidRPr="00E51CB5" w:rsidRDefault="00543CE9" w:rsidP="00912011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</w:rPr>
            </w:pPr>
            <w:r w:rsidRPr="005D290C">
              <w:rPr>
                <w:rFonts w:ascii="Times New Roman" w:hAnsi="Times New Roman" w:cs="Times New Roman"/>
                <w:b/>
                <w:bCs/>
                <w:color w:val="FF950E"/>
                <w:sz w:val="28"/>
                <w:szCs w:val="28"/>
              </w:rPr>
              <w:t xml:space="preserve"> </w:t>
            </w:r>
            <w:r w:rsidRPr="00E51C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E51CB5">
              <w:rPr>
                <w:rFonts w:ascii="Times New Roman" w:hAnsi="Times New Roman" w:cs="Helvetica"/>
                <w:sz w:val="28"/>
                <w:szCs w:val="23"/>
                <w:shd w:val="clear" w:color="auto" w:fill="FFFFFF"/>
              </w:rPr>
              <w:t>Тема урока: «Морфологический разбор имени прилагательного».</w:t>
            </w:r>
          </w:p>
          <w:p w:rsidR="00543CE9" w:rsidRPr="00E51CB5" w:rsidRDefault="00543CE9" w:rsidP="00585A98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sz w:val="28"/>
              </w:rPr>
            </w:pPr>
          </w:p>
          <w:p w:rsidR="00543CE9" w:rsidRPr="00E51CB5" w:rsidRDefault="00543CE9" w:rsidP="00666F8C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E51CB5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2.Развитие учебных  и языковых умений</w:t>
            </w:r>
            <w:r w:rsidRPr="00E51CB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543CE9" w:rsidRPr="00666F8C" w:rsidRDefault="00543CE9" w:rsidP="00666F8C">
            <w:pPr>
              <w:shd w:val="clear" w:color="auto" w:fill="FFFFFF"/>
              <w:suppressAutoHyphens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E51CB5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-Просмотри видеоурок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43CE9" w:rsidRDefault="00543CE9" w:rsidP="00585A98">
            <w:pPr>
              <w:autoSpaceDE w:val="0"/>
              <w:spacing w:after="0" w:line="200" w:lineRule="atLeast"/>
              <w:jc w:val="both"/>
            </w:pPr>
          </w:p>
          <w:p w:rsidR="00543CE9" w:rsidRDefault="00543CE9" w:rsidP="00585A98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666F8C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https://www.youtube.com/watch?v=vGhO-Q-BvhI</w:t>
              </w:r>
            </w:hyperlink>
          </w:p>
          <w:p w:rsidR="00543CE9" w:rsidRPr="00666F8C" w:rsidRDefault="00543CE9" w:rsidP="00585A98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E9" w:rsidRPr="005D290C" w:rsidRDefault="00543CE9" w:rsidP="00585A98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90C">
              <w:rPr>
                <w:rFonts w:ascii="Times New Roman" w:hAnsi="Times New Roman" w:cs="Times New Roman"/>
                <w:b/>
                <w:sz w:val="28"/>
                <w:szCs w:val="28"/>
              </w:rPr>
              <w:t>3. Физкультминутка:</w:t>
            </w:r>
          </w:p>
          <w:p w:rsidR="00543CE9" w:rsidRDefault="00543CE9" w:rsidP="005D290C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hyperlink r:id="rId8" w:history="1">
              <w:r w:rsidRPr="005D290C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https://www.youtube.com/watch?v=mH5AMd5xs-Y</w:t>
              </w:r>
            </w:hyperlink>
          </w:p>
          <w:p w:rsidR="00543CE9" w:rsidRPr="005D290C" w:rsidRDefault="00543CE9" w:rsidP="005D2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E9" w:rsidRDefault="00543CE9" w:rsidP="00585A98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5D2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Работа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учебнику: </w:t>
            </w:r>
          </w:p>
          <w:p w:rsidR="00543CE9" w:rsidRPr="005D290C" w:rsidRDefault="00543CE9" w:rsidP="00585A98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CB5">
              <w:rPr>
                <w:rFonts w:ascii="Times New Roman" w:hAnsi="Times New Roman"/>
                <w:color w:val="000000"/>
                <w:sz w:val="28"/>
                <w:szCs w:val="27"/>
                <w:shd w:val="clear" w:color="auto" w:fill="FFFFFF"/>
              </w:rPr>
              <w:t>Упр.208</w:t>
            </w:r>
          </w:p>
        </w:tc>
      </w:tr>
      <w:tr w:rsidR="00543CE9" w:rsidRPr="005D290C" w:rsidTr="00903569">
        <w:trPr>
          <w:trHeight w:val="75"/>
        </w:trPr>
        <w:tc>
          <w:tcPr>
            <w:tcW w:w="3184" w:type="dxa"/>
          </w:tcPr>
          <w:p w:rsidR="00543CE9" w:rsidRPr="005D290C" w:rsidRDefault="00543CE9" w:rsidP="00585A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9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5D290C">
              <w:rPr>
                <w:rFonts w:ascii="Times New Roman" w:hAnsi="Times New Roman" w:cs="Times New Roman"/>
                <w:b/>
                <w:sz w:val="28"/>
                <w:szCs w:val="28"/>
              </w:rPr>
              <w:t>. Контрольный блок</w:t>
            </w:r>
          </w:p>
        </w:tc>
        <w:tc>
          <w:tcPr>
            <w:tcW w:w="8384" w:type="dxa"/>
          </w:tcPr>
          <w:p w:rsidR="00543CE9" w:rsidRDefault="00543CE9" w:rsidP="00585A98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Выполни тест</w:t>
            </w:r>
            <w:r w:rsidRPr="005D290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43CE9" w:rsidRDefault="00543CE9" w:rsidP="00585A98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6:</w:t>
            </w:r>
          </w:p>
          <w:p w:rsidR="00543CE9" w:rsidRDefault="00543CE9" w:rsidP="00666F8C">
            <w:pPr>
              <w:pStyle w:val="c8"/>
              <w:shd w:val="clear" w:color="auto" w:fill="FFFFFF"/>
              <w:spacing w:before="0" w:beforeAutospacing="0" w:after="0" w:afterAutospacing="0"/>
            </w:pPr>
            <w:hyperlink r:id="rId9" w:history="1">
              <w:r w:rsidRPr="00B206FD">
                <w:rPr>
                  <w:rStyle w:val="Hyperlink"/>
                </w:rPr>
                <w:t>https://docviewer.yandex.ru/view/637676407/?*=DY0OA0H0qVVYKtELU3JGk1OMygt7InVybCI6InlhLWRpc2s6Ly8vZGlzay%2FQv9GA0LXQt9C10L3RgtCw0YbQuNGPINC80L7RgNGEINC%2F0YDQuNC30L3QsNC60Lgg0L%2FRgNC40LsucHB0IiwidGl0bGUiOiLQv9GA0LXQt9C10L3RgtCw0YbQuNGPINC80L7RgNGEINC%2F0YDQuNC30L3QsNC60Lgg0L%2FRgNC40LsucHB0IiwidWlkIjoiNjM3Njc2NDA3IiwieXUiOiIxNDg4OTQxMjUxNTA1Mzk3NTkxIiwibm9pZnJhbWUiOmZhbHNlLCJ0cyI6MTUyNDk5NTM5Mzc1M30%3D</w:t>
              </w:r>
            </w:hyperlink>
          </w:p>
          <w:p w:rsidR="00543CE9" w:rsidRDefault="00543CE9" w:rsidP="00585A98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3CE9" w:rsidRPr="00E51CB5" w:rsidRDefault="00543CE9" w:rsidP="00585A98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Проверка: слайд 7.</w:t>
            </w:r>
          </w:p>
        </w:tc>
      </w:tr>
      <w:tr w:rsidR="00543CE9" w:rsidRPr="005D290C" w:rsidTr="00903569">
        <w:trPr>
          <w:trHeight w:val="75"/>
        </w:trPr>
        <w:tc>
          <w:tcPr>
            <w:tcW w:w="3184" w:type="dxa"/>
          </w:tcPr>
          <w:p w:rsidR="00543CE9" w:rsidRPr="005D290C" w:rsidRDefault="00543CE9" w:rsidP="00585A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9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5D290C">
              <w:rPr>
                <w:rFonts w:ascii="Times New Roman" w:hAnsi="Times New Roman" w:cs="Times New Roman"/>
                <w:b/>
                <w:sz w:val="28"/>
                <w:szCs w:val="28"/>
              </w:rPr>
              <w:t>. Домашнее задание.</w:t>
            </w:r>
          </w:p>
          <w:p w:rsidR="00543CE9" w:rsidRPr="005D290C" w:rsidRDefault="00543CE9" w:rsidP="00585A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4" w:type="dxa"/>
          </w:tcPr>
          <w:p w:rsidR="00543CE9" w:rsidRPr="00E51CB5" w:rsidRDefault="00543CE9" w:rsidP="005D290C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B5">
              <w:rPr>
                <w:rFonts w:ascii="Times New Roman" w:hAnsi="Times New Roman"/>
                <w:color w:val="000000"/>
                <w:sz w:val="28"/>
                <w:szCs w:val="27"/>
                <w:shd w:val="clear" w:color="auto" w:fill="FFFFFF"/>
              </w:rPr>
              <w:t>Упр.209(устно), с. 48 упр.3</w:t>
            </w:r>
          </w:p>
          <w:p w:rsidR="00543CE9" w:rsidRPr="005D290C" w:rsidRDefault="00543CE9" w:rsidP="005D290C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CE9" w:rsidRPr="005D290C" w:rsidTr="00903569">
        <w:trPr>
          <w:trHeight w:val="441"/>
        </w:trPr>
        <w:tc>
          <w:tcPr>
            <w:tcW w:w="3184" w:type="dxa"/>
          </w:tcPr>
          <w:p w:rsidR="00543CE9" w:rsidRPr="005D290C" w:rsidRDefault="00543CE9" w:rsidP="00585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9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5D290C">
              <w:rPr>
                <w:rFonts w:ascii="Times New Roman" w:hAnsi="Times New Roman" w:cs="Times New Roman"/>
                <w:b/>
                <w:sz w:val="28"/>
                <w:szCs w:val="28"/>
              </w:rPr>
              <w:t>.Коммуникативный и консультативный блок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5D29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384" w:type="dxa"/>
          </w:tcPr>
          <w:p w:rsidR="00543CE9" w:rsidRPr="005D290C" w:rsidRDefault="00543CE9" w:rsidP="00585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90C">
              <w:rPr>
                <w:rFonts w:ascii="Times New Roman" w:hAnsi="Times New Roman" w:cs="Times New Roman"/>
                <w:sz w:val="28"/>
                <w:szCs w:val="28"/>
              </w:rPr>
              <w:t>Выполненные задания отправь на адрес электронной почты учителя, при необходимости получи Skayp-консультацию.</w:t>
            </w:r>
          </w:p>
          <w:p w:rsidR="00543CE9" w:rsidRPr="005D290C" w:rsidRDefault="00543CE9" w:rsidP="00585A98">
            <w:pPr>
              <w:autoSpaceDE w:val="0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color w:val="993366"/>
                <w:sz w:val="28"/>
                <w:szCs w:val="28"/>
              </w:rPr>
            </w:pPr>
          </w:p>
        </w:tc>
      </w:tr>
    </w:tbl>
    <w:p w:rsidR="00543CE9" w:rsidRPr="005D290C" w:rsidRDefault="00543CE9">
      <w:pPr>
        <w:rPr>
          <w:rFonts w:ascii="Times New Roman" w:hAnsi="Times New Roman" w:cs="Times New Roman"/>
          <w:sz w:val="28"/>
          <w:szCs w:val="28"/>
        </w:rPr>
      </w:pPr>
    </w:p>
    <w:sectPr w:rsidR="00543CE9" w:rsidRPr="005D290C" w:rsidSect="00C65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C06AB"/>
    <w:multiLevelType w:val="hybridMultilevel"/>
    <w:tmpl w:val="4D02A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B56E5D"/>
    <w:multiLevelType w:val="multilevel"/>
    <w:tmpl w:val="941EBB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569"/>
    <w:rsid w:val="000235FF"/>
    <w:rsid w:val="00086336"/>
    <w:rsid w:val="000F5EBA"/>
    <w:rsid w:val="001949FD"/>
    <w:rsid w:val="00256D77"/>
    <w:rsid w:val="003563F0"/>
    <w:rsid w:val="00356E2D"/>
    <w:rsid w:val="00523DFF"/>
    <w:rsid w:val="00543CE9"/>
    <w:rsid w:val="00585A98"/>
    <w:rsid w:val="005D290C"/>
    <w:rsid w:val="00666F8C"/>
    <w:rsid w:val="00672521"/>
    <w:rsid w:val="00674939"/>
    <w:rsid w:val="00827578"/>
    <w:rsid w:val="008F0FD6"/>
    <w:rsid w:val="00903569"/>
    <w:rsid w:val="00912011"/>
    <w:rsid w:val="00922EB9"/>
    <w:rsid w:val="009F2BE9"/>
    <w:rsid w:val="00A6119B"/>
    <w:rsid w:val="00B206FD"/>
    <w:rsid w:val="00C655D8"/>
    <w:rsid w:val="00D6203E"/>
    <w:rsid w:val="00DD1DF1"/>
    <w:rsid w:val="00E3224F"/>
    <w:rsid w:val="00E5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569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03569"/>
    <w:rPr>
      <w:rFonts w:cs="Times New Roman"/>
      <w:b/>
    </w:rPr>
  </w:style>
  <w:style w:type="paragraph" w:customStyle="1" w:styleId="Default">
    <w:name w:val="Default"/>
    <w:uiPriority w:val="99"/>
    <w:rsid w:val="00903569"/>
    <w:pPr>
      <w:widowControl w:val="0"/>
      <w:suppressAutoHyphens/>
      <w:autoSpaceDE w:val="0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903569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903569"/>
    <w:pPr>
      <w:spacing w:before="100" w:beforeAutospacing="1" w:after="100" w:afterAutospacing="1" w:line="273" w:lineRule="auto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D290C"/>
    <w:pPr>
      <w:ind w:left="720"/>
      <w:contextualSpacing/>
    </w:pPr>
  </w:style>
  <w:style w:type="paragraph" w:customStyle="1" w:styleId="c8">
    <w:name w:val="c8"/>
    <w:basedOn w:val="Normal"/>
    <w:uiPriority w:val="99"/>
    <w:rsid w:val="00E3224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E3224F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B206FD"/>
    <w:rPr>
      <w:rFonts w:cs="Times New Roman"/>
      <w:color w:val="800080"/>
      <w:u w:val="single"/>
    </w:rPr>
  </w:style>
  <w:style w:type="character" w:customStyle="1" w:styleId="c4">
    <w:name w:val="c4"/>
    <w:basedOn w:val="DefaultParagraphFont"/>
    <w:uiPriority w:val="99"/>
    <w:rsid w:val="00666F8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36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H5AMd5xs-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GhO-Q-Bvh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view/637676407/?*=DY0OA0H0qVVYKtELU3JGk1OMygt7InVybCI6InlhLWRpc2s6Ly8vZGlzay%2FQv9GA0LXQt9C10L3RgtCw0YbQuNGPINC80L7RgNGEINC%2F0YDQuNC30L3QsNC60Lgg0L%2FRgNC40LsucHB0IiwidGl0bGUiOiLQv9GA0LXQt9C10L3RgtCw0YbQuNGPINC80L7RgNGEINC%2F0YDQuNC30L3QsNC60Lgg0L%2FRgNC40LsucHB0IiwidWlkIjoiNjM3Njc2NDA3IiwieXUiOiIxNDg4OTQxMjUxNTA1Mzk3NTkxIiwibm9pZnJhbWUiOmZhbHNlLCJ0cyI6MTUyNDk5NTM5Mzc1M30%3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di.sk/i/qN-H6kmp3KaGL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view/637676407/?*=DY0OA0H0qVVYKtELU3JGk1OMygt7InVybCI6InlhLWRpc2s6Ly8vZGlzay%2FQv9GA0LXQt9C10L3RgtCw0YbQuNGPINC80L7RgNGEINC%2F0YDQuNC30L3QsNC60Lgg0L%2FRgNC40LsucHB0IiwidGl0bGUiOiLQv9GA0LXQt9C10L3RgtCw0YbQuNGPINC80L7RgNGEINC%2F0YDQuNC30L3QsNC60Lgg0L%2FRgNC40LsucHB0IiwidWlkIjoiNjM3Njc2NDA3IiwieXUiOiIxNDg4OTQxMjUxNTA1Mzk3NTkxIiwibm9pZnJhbWUiOmZhbHNlLCJ0cyI6MTUyNDk5NTM5Mzc1M30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3</Pages>
  <Words>628</Words>
  <Characters>3585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106</dc:creator>
  <cp:keywords/>
  <dc:description/>
  <cp:lastModifiedBy>ASUS</cp:lastModifiedBy>
  <cp:revision>7</cp:revision>
  <dcterms:created xsi:type="dcterms:W3CDTF">2017-06-28T19:11:00Z</dcterms:created>
  <dcterms:modified xsi:type="dcterms:W3CDTF">2018-04-30T06:53:00Z</dcterms:modified>
</cp:coreProperties>
</file>