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8D" w:rsidRDefault="00F5458D" w:rsidP="00685458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Тематика исследовательских работ</w:t>
      </w:r>
    </w:p>
    <w:p w:rsidR="00F5458D" w:rsidRDefault="00F5458D" w:rsidP="00685458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в  2019-20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20</w:t>
      </w:r>
      <w:r w:rsidRPr="00D83416">
        <w:rPr>
          <w:rFonts w:ascii="Times New Roman" w:hAnsi="Times New Roman"/>
          <w:b/>
          <w:sz w:val="44"/>
          <w:szCs w:val="44"/>
        </w:rPr>
        <w:t xml:space="preserve"> уч. </w:t>
      </w:r>
      <w:r>
        <w:rPr>
          <w:rFonts w:ascii="Times New Roman" w:hAnsi="Times New Roman"/>
          <w:b/>
          <w:sz w:val="44"/>
          <w:szCs w:val="44"/>
        </w:rPr>
        <w:t>г</w:t>
      </w:r>
      <w:r w:rsidRPr="00D83416">
        <w:rPr>
          <w:rFonts w:ascii="Times New Roman" w:hAnsi="Times New Roman"/>
          <w:b/>
          <w:sz w:val="44"/>
          <w:szCs w:val="44"/>
        </w:rPr>
        <w:t>оду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F5458D" w:rsidRPr="000B69DB" w:rsidRDefault="00F5458D" w:rsidP="00685458">
      <w:pPr>
        <w:pStyle w:val="NoSpacing"/>
        <w:jc w:val="center"/>
        <w:rPr>
          <w:rFonts w:ascii="Times New Roman" w:hAnsi="Times New Roman"/>
          <w:b/>
          <w:sz w:val="28"/>
          <w:szCs w:val="44"/>
        </w:rPr>
      </w:pPr>
      <w:r w:rsidRPr="000B69DB">
        <w:rPr>
          <w:rFonts w:ascii="Times New Roman" w:hAnsi="Times New Roman"/>
          <w:b/>
          <w:sz w:val="28"/>
          <w:szCs w:val="44"/>
        </w:rPr>
        <w:t xml:space="preserve"> </w:t>
      </w:r>
      <w:r w:rsidRPr="000B69DB">
        <w:rPr>
          <w:b/>
          <w:sz w:val="28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5951"/>
      </w:tblGrid>
      <w:tr w:rsidR="00F5458D" w:rsidRPr="000B69DB" w:rsidTr="00267749">
        <w:tc>
          <w:tcPr>
            <w:tcW w:w="2977" w:type="dxa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b/>
                <w:sz w:val="28"/>
              </w:rPr>
              <w:t>Фамилия, имя</w:t>
            </w:r>
          </w:p>
        </w:tc>
        <w:tc>
          <w:tcPr>
            <w:tcW w:w="5951" w:type="dxa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b/>
                <w:sz w:val="28"/>
              </w:rPr>
              <w:t>Тема исследовательской работы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Агапов Семён</w:t>
            </w:r>
            <w:r w:rsidRPr="000B69DB">
              <w:rPr>
                <w:rFonts w:ascii="Times New Roman" w:hAnsi="Times New Roman"/>
                <w:b/>
                <w:sz w:val="28"/>
              </w:rPr>
              <w:t xml:space="preserve">        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«Роль спорта в жизни современного школьника»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Алексеенко Варвара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«Солнечный камень»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Анисимова Мария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«Сахар: полезно или вредно?»</w:t>
            </w:r>
          </w:p>
        </w:tc>
      </w:tr>
      <w:tr w:rsidR="00F5458D" w:rsidRPr="000B69DB" w:rsidTr="00267749">
        <w:trPr>
          <w:trHeight w:val="77"/>
        </w:trPr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Брагин Матвей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«Как хранить хлеб, чтобы его качества не терялись»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Гаврилова Екатерина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«Печка-матушка»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Грибанова Марина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«Английский календарь»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Зайкин Илья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«Экранопланы»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Киселева Кира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«Современная игрушка «слайм»»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 xml:space="preserve">Караштин Алексей 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«Возможности моего телескопа»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Кожаков Илья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«Электричество»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Крылова Дарья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«Как покрасить цветы в домашних условиях?»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Кудряшов Дмитрий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«О пользе путешествий к морю»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Леванова Виктория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«Как измерить время?»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Мартынов Иван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«Рисунок электрическим током»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Морозов Андрей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«Вред и польза полиэтиленовых пакетов»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Прохожева Василина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«Условия содержания дома улиток Ахатины»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Русскина Олеся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«Дома людей и животных»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Скоморохова Татьяна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E1F9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«Эти замурчательные кошки»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Стешенко Никита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«Водолаз: сверхчеловек или чудо водолазного костюма»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Султанова Татьяна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«Мир через капельку воды»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Сыхраннова Анна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«Влияние занятий музыкой на психическое и умственное развитие детей»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Токарева Дарья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«Жвачка: польза или вред?»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Фешин Андрей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«Биометрия»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Шадрин Савелий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«Почему скользят коньки?»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Шорин Кирилл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«Можно ли изготовить небьющийся термос в домашних условиях?»</w:t>
            </w:r>
          </w:p>
        </w:tc>
      </w:tr>
      <w:tr w:rsidR="00F5458D" w:rsidRPr="000B69DB" w:rsidTr="00267749">
        <w:tc>
          <w:tcPr>
            <w:tcW w:w="2977" w:type="dxa"/>
            <w:vAlign w:val="center"/>
          </w:tcPr>
          <w:p w:rsidR="00F5458D" w:rsidRPr="000B69DB" w:rsidRDefault="00F5458D" w:rsidP="006149C6">
            <w:pPr>
              <w:tabs>
                <w:tab w:val="left" w:pos="210"/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Яфутова Мирра</w:t>
            </w:r>
          </w:p>
        </w:tc>
        <w:tc>
          <w:tcPr>
            <w:tcW w:w="5951" w:type="dxa"/>
            <w:vAlign w:val="center"/>
          </w:tcPr>
          <w:p w:rsidR="00F5458D" w:rsidRPr="000B69DB" w:rsidRDefault="00F5458D" w:rsidP="00267749">
            <w:pPr>
              <w:tabs>
                <w:tab w:val="left" w:pos="210"/>
                <w:tab w:val="left" w:pos="31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69DB">
              <w:rPr>
                <w:rFonts w:ascii="Times New Roman" w:hAnsi="Times New Roman"/>
                <w:sz w:val="28"/>
              </w:rPr>
              <w:t>«Планеты Солнечной системы»</w:t>
            </w:r>
          </w:p>
        </w:tc>
      </w:tr>
    </w:tbl>
    <w:p w:rsidR="00F5458D" w:rsidRPr="000B69DB" w:rsidRDefault="00F5458D" w:rsidP="00685458">
      <w:pPr>
        <w:tabs>
          <w:tab w:val="left" w:pos="210"/>
          <w:tab w:val="left" w:pos="3150"/>
        </w:tabs>
        <w:rPr>
          <w:rFonts w:ascii="Times New Roman" w:hAnsi="Times New Roman"/>
          <w:b/>
          <w:sz w:val="28"/>
        </w:rPr>
      </w:pPr>
      <w:r w:rsidRPr="000B69DB">
        <w:rPr>
          <w:rFonts w:ascii="Times New Roman" w:hAnsi="Times New Roman"/>
          <w:b/>
          <w:sz w:val="28"/>
        </w:rPr>
        <w:t xml:space="preserve">                                              </w:t>
      </w:r>
      <w:r w:rsidRPr="000B69DB">
        <w:rPr>
          <w:rFonts w:ascii="Times New Roman" w:hAnsi="Times New Roman"/>
          <w:b/>
          <w:sz w:val="28"/>
        </w:rPr>
        <w:tab/>
        <w:t xml:space="preserve">                                                              </w:t>
      </w:r>
      <w:r w:rsidRPr="000B69DB">
        <w:rPr>
          <w:rFonts w:ascii="Times New Roman" w:hAnsi="Times New Roman"/>
          <w:b/>
          <w:sz w:val="28"/>
        </w:rPr>
        <w:tab/>
        <w:t xml:space="preserve">                                                          </w:t>
      </w:r>
    </w:p>
    <w:p w:rsidR="00F5458D" w:rsidRPr="000B69DB" w:rsidRDefault="00F5458D" w:rsidP="00685458">
      <w:pPr>
        <w:rPr>
          <w:rFonts w:ascii="Times New Roman" w:hAnsi="Times New Roman"/>
          <w:b/>
          <w:sz w:val="28"/>
        </w:rPr>
      </w:pPr>
      <w:r w:rsidRPr="000B69DB">
        <w:rPr>
          <w:rFonts w:ascii="Times New Roman" w:hAnsi="Times New Roman"/>
          <w:b/>
          <w:sz w:val="28"/>
        </w:rPr>
        <w:tab/>
        <w:t xml:space="preserve">             </w:t>
      </w:r>
    </w:p>
    <w:p w:rsidR="00F5458D" w:rsidRPr="000B69DB" w:rsidRDefault="00F5458D" w:rsidP="00685458">
      <w:pPr>
        <w:rPr>
          <w:rFonts w:ascii="Times New Roman" w:hAnsi="Times New Roman"/>
          <w:b/>
          <w:sz w:val="28"/>
        </w:rPr>
      </w:pPr>
    </w:p>
    <w:p w:rsidR="00F5458D" w:rsidRPr="00267749" w:rsidRDefault="00F5458D" w:rsidP="00685458">
      <w:pPr>
        <w:rPr>
          <w:rFonts w:ascii="Times New Roman" w:hAnsi="Times New Roman"/>
          <w:b/>
          <w:sz w:val="24"/>
        </w:rPr>
      </w:pPr>
    </w:p>
    <w:p w:rsidR="00F5458D" w:rsidRPr="00267749" w:rsidRDefault="00F5458D" w:rsidP="00685458">
      <w:pPr>
        <w:rPr>
          <w:rFonts w:ascii="Times New Roman" w:hAnsi="Times New Roman"/>
          <w:b/>
          <w:sz w:val="24"/>
        </w:rPr>
      </w:pPr>
    </w:p>
    <w:p w:rsidR="00F5458D" w:rsidRPr="00267749" w:rsidRDefault="00F5458D" w:rsidP="00685458">
      <w:pPr>
        <w:rPr>
          <w:rFonts w:ascii="Times New Roman" w:hAnsi="Times New Roman"/>
          <w:b/>
          <w:sz w:val="24"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Default="00F5458D" w:rsidP="00685458">
      <w:pPr>
        <w:rPr>
          <w:rFonts w:ascii="Times New Roman" w:hAnsi="Times New Roman"/>
          <w:b/>
        </w:rPr>
      </w:pPr>
    </w:p>
    <w:p w:rsidR="00F5458D" w:rsidRPr="00685458" w:rsidRDefault="00F5458D" w:rsidP="00FA4F48">
      <w:pPr>
        <w:tabs>
          <w:tab w:val="left" w:pos="3150"/>
        </w:tabs>
        <w:rPr>
          <w:rFonts w:ascii="Times New Roman" w:hAnsi="Times New Roman"/>
          <w:b/>
        </w:rPr>
      </w:pPr>
    </w:p>
    <w:p w:rsidR="00F5458D" w:rsidRPr="00685458" w:rsidRDefault="00F5458D" w:rsidP="00685458">
      <w:r w:rsidRPr="00685458">
        <w:rPr>
          <w:rFonts w:ascii="Times New Roman" w:hAnsi="Times New Roman"/>
          <w:b/>
        </w:rPr>
        <w:t xml:space="preserve">                                             </w:t>
      </w:r>
    </w:p>
    <w:sectPr w:rsidR="00F5458D" w:rsidRPr="00685458" w:rsidSect="007D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458"/>
    <w:rsid w:val="00034778"/>
    <w:rsid w:val="00061FCC"/>
    <w:rsid w:val="00064D4F"/>
    <w:rsid w:val="000B69DB"/>
    <w:rsid w:val="000C243C"/>
    <w:rsid w:val="00120C56"/>
    <w:rsid w:val="00191395"/>
    <w:rsid w:val="001D2942"/>
    <w:rsid w:val="0020765F"/>
    <w:rsid w:val="0022687B"/>
    <w:rsid w:val="00267749"/>
    <w:rsid w:val="00557B2C"/>
    <w:rsid w:val="00572115"/>
    <w:rsid w:val="0057462A"/>
    <w:rsid w:val="005E60C3"/>
    <w:rsid w:val="005F665E"/>
    <w:rsid w:val="006149C6"/>
    <w:rsid w:val="00654598"/>
    <w:rsid w:val="00685458"/>
    <w:rsid w:val="006B6DEF"/>
    <w:rsid w:val="006D5C79"/>
    <w:rsid w:val="006E1F96"/>
    <w:rsid w:val="00742E5E"/>
    <w:rsid w:val="007441D1"/>
    <w:rsid w:val="007653A5"/>
    <w:rsid w:val="007657F5"/>
    <w:rsid w:val="007B720A"/>
    <w:rsid w:val="007D0FD6"/>
    <w:rsid w:val="007D4190"/>
    <w:rsid w:val="007D7AC0"/>
    <w:rsid w:val="008843D2"/>
    <w:rsid w:val="008F4F93"/>
    <w:rsid w:val="0097251F"/>
    <w:rsid w:val="009D5363"/>
    <w:rsid w:val="00A55DED"/>
    <w:rsid w:val="00AF329D"/>
    <w:rsid w:val="00B13DA8"/>
    <w:rsid w:val="00B67362"/>
    <w:rsid w:val="00C318C5"/>
    <w:rsid w:val="00CA2F5E"/>
    <w:rsid w:val="00D83416"/>
    <w:rsid w:val="00DF0480"/>
    <w:rsid w:val="00E362A6"/>
    <w:rsid w:val="00E9421E"/>
    <w:rsid w:val="00F4162A"/>
    <w:rsid w:val="00F5458D"/>
    <w:rsid w:val="00F717BB"/>
    <w:rsid w:val="00FA4F48"/>
    <w:rsid w:val="00FB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5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545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252</Words>
  <Characters>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106</dc:creator>
  <cp:keywords/>
  <dc:description/>
  <cp:lastModifiedBy>ASUS</cp:lastModifiedBy>
  <cp:revision>10</cp:revision>
  <dcterms:created xsi:type="dcterms:W3CDTF">2017-09-11T10:06:00Z</dcterms:created>
  <dcterms:modified xsi:type="dcterms:W3CDTF">2020-02-23T07:38:00Z</dcterms:modified>
</cp:coreProperties>
</file>