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DC" w:rsidRPr="005D290C" w:rsidRDefault="00D92ADC" w:rsidP="00627615">
      <w:pPr>
        <w:jc w:val="center"/>
        <w:rPr>
          <w:rFonts w:ascii="Times New Roman" w:hAnsi="Times New Roman"/>
          <w:b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>Дистанц</w:t>
      </w:r>
      <w:r>
        <w:rPr>
          <w:rFonts w:ascii="Times New Roman" w:hAnsi="Times New Roman"/>
          <w:b/>
          <w:sz w:val="28"/>
          <w:szCs w:val="28"/>
        </w:rPr>
        <w:t>ионный урок по литературному чтению (4</w:t>
      </w:r>
      <w:r w:rsidRPr="005D290C">
        <w:rPr>
          <w:rFonts w:ascii="Times New Roman" w:hAnsi="Times New Roman"/>
          <w:b/>
          <w:sz w:val="28"/>
          <w:szCs w:val="28"/>
        </w:rPr>
        <w:t xml:space="preserve"> класс)</w:t>
      </w:r>
    </w:p>
    <w:p w:rsidR="00D92ADC" w:rsidRPr="00A84A71" w:rsidRDefault="00D92ADC" w:rsidP="00C2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5D290C">
        <w:rPr>
          <w:rFonts w:ascii="Times New Roman" w:hAnsi="Times New Roman"/>
          <w:b/>
          <w:sz w:val="28"/>
          <w:szCs w:val="28"/>
        </w:rPr>
        <w:t>Тема:</w:t>
      </w:r>
      <w:r w:rsidRPr="00C27C15">
        <w:rPr>
          <w:rFonts w:ascii="Times New Roman" w:hAnsi="Times New Roman"/>
          <w:bCs/>
          <w:sz w:val="24"/>
          <w:szCs w:val="24"/>
        </w:rPr>
        <w:t xml:space="preserve"> </w:t>
      </w:r>
      <w:r w:rsidRPr="00A84A71">
        <w:rPr>
          <w:rFonts w:ascii="Times New Roman" w:hAnsi="Times New Roman"/>
          <w:bCs/>
          <w:sz w:val="28"/>
          <w:szCs w:val="24"/>
        </w:rPr>
        <w:t>Путешествие 3. Москва начала XIX века. Интересны ли детям басни? (И.А. Крылов «Слон и Моська»)</w:t>
      </w:r>
    </w:p>
    <w:p w:rsidR="00D92ADC" w:rsidRPr="00A84A71" w:rsidRDefault="00D92ADC" w:rsidP="00C27C15">
      <w:pPr>
        <w:spacing w:after="0" w:line="360" w:lineRule="auto"/>
        <w:contextualSpacing/>
        <w:outlineLvl w:val="0"/>
        <w:rPr>
          <w:rFonts w:ascii="Times New Roman" w:hAnsi="Times New Roman"/>
          <w:sz w:val="28"/>
        </w:rPr>
      </w:pPr>
    </w:p>
    <w:p w:rsidR="00D92ADC" w:rsidRPr="00A84A71" w:rsidRDefault="00D92ADC" w:rsidP="00C27C15">
      <w:pPr>
        <w:spacing w:after="0" w:line="360" w:lineRule="auto"/>
        <w:contextualSpacing/>
        <w:outlineLvl w:val="0"/>
        <w:rPr>
          <w:rFonts w:ascii="Times New Roman" w:hAnsi="Times New Roman"/>
          <w:sz w:val="28"/>
        </w:rPr>
      </w:pPr>
      <w:r w:rsidRPr="00A84A71">
        <w:rPr>
          <w:rFonts w:ascii="Times New Roman" w:hAnsi="Times New Roman"/>
          <w:sz w:val="28"/>
        </w:rPr>
        <w:t xml:space="preserve"> </w:t>
      </w:r>
      <w:r w:rsidRPr="00A84A71">
        <w:rPr>
          <w:rFonts w:ascii="Times New Roman" w:hAnsi="Times New Roman"/>
          <w:b/>
          <w:iCs/>
          <w:sz w:val="28"/>
          <w:szCs w:val="28"/>
        </w:rPr>
        <w:t>Цель:</w:t>
      </w:r>
      <w:r w:rsidRPr="00A84A71">
        <w:rPr>
          <w:rFonts w:ascii="Times New Roman" w:hAnsi="Times New Roman"/>
          <w:sz w:val="28"/>
          <w:szCs w:val="24"/>
        </w:rPr>
        <w:t xml:space="preserve"> </w:t>
      </w:r>
    </w:p>
    <w:p w:rsidR="00D92ADC" w:rsidRPr="00A84A71" w:rsidRDefault="00D92ADC" w:rsidP="00C27C1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4"/>
        </w:rPr>
      </w:pPr>
      <w:r w:rsidRPr="00A84A71">
        <w:rPr>
          <w:rFonts w:ascii="Times New Roman" w:hAnsi="Times New Roman"/>
          <w:sz w:val="28"/>
          <w:szCs w:val="24"/>
        </w:rPr>
        <w:t>1. Способствовать знакомству учащихся с Москвой 19 века, баснописцем И.А. Крыловым и его творчеством, формированию правильной читательской деятельности, уточнению понятий «басня», «мораль», умению анализировать басню, выбирать нужную смысловую интонацию;</w:t>
      </w:r>
    </w:p>
    <w:p w:rsidR="00D92ADC" w:rsidRPr="00A84A71" w:rsidRDefault="00D92ADC" w:rsidP="00C27C1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4"/>
        </w:rPr>
      </w:pPr>
      <w:r w:rsidRPr="00A84A71">
        <w:rPr>
          <w:rFonts w:ascii="Times New Roman" w:hAnsi="Times New Roman"/>
          <w:sz w:val="28"/>
          <w:szCs w:val="24"/>
        </w:rPr>
        <w:t>2.Формировать творческие способности на основе развития навыков культуры речи учащихся.</w:t>
      </w:r>
    </w:p>
    <w:p w:rsidR="00D92ADC" w:rsidRPr="000E08CD" w:rsidRDefault="00D92ADC" w:rsidP="000E08CD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4"/>
        </w:rPr>
      </w:pPr>
      <w:r w:rsidRPr="00A84A71">
        <w:rPr>
          <w:rFonts w:ascii="Times New Roman" w:hAnsi="Times New Roman"/>
          <w:sz w:val="28"/>
          <w:szCs w:val="24"/>
        </w:rPr>
        <w:t>3.Способствовать воспитанию у детей непримиримого отношения к человеческим порокам (зазнайство, глупость, жадность и т. д.)</w:t>
      </w:r>
    </w:p>
    <w:p w:rsidR="00D92ADC" w:rsidRPr="000E08CD" w:rsidRDefault="00D92ADC" w:rsidP="00C27C15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8CD">
        <w:rPr>
          <w:rFonts w:ascii="Times New Roman" w:hAnsi="Times New Roman"/>
          <w:b/>
          <w:sz w:val="28"/>
          <w:szCs w:val="28"/>
        </w:rPr>
        <w:t xml:space="preserve">Учебник </w:t>
      </w:r>
      <w:r w:rsidRPr="000E08CD">
        <w:rPr>
          <w:rStyle w:val="15"/>
          <w:rFonts w:ascii="Times New Roman" w:hAnsi="Times New Roman"/>
          <w:b/>
          <w:sz w:val="28"/>
          <w:szCs w:val="28"/>
        </w:rPr>
        <w:t xml:space="preserve"> </w:t>
      </w:r>
      <w:r w:rsidRPr="000E08CD">
        <w:rPr>
          <w:rFonts w:ascii="Times New Roman" w:hAnsi="Times New Roman"/>
          <w:sz w:val="28"/>
        </w:rPr>
        <w:t xml:space="preserve"> Р. Н. Бунеев, Е. В. Бунеева  « В океане света», Москва , «Баласс», 2012. </w:t>
      </w:r>
    </w:p>
    <w:p w:rsidR="00D92ADC" w:rsidRPr="005D290C" w:rsidRDefault="00D92ADC" w:rsidP="0062761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>Тип урока:</w:t>
      </w:r>
      <w:r w:rsidRPr="005D290C">
        <w:rPr>
          <w:rFonts w:ascii="Times New Roman" w:hAnsi="Times New Roman"/>
          <w:sz w:val="28"/>
          <w:szCs w:val="28"/>
        </w:rPr>
        <w:t xml:space="preserve"> изучение нового материала</w:t>
      </w:r>
    </w:p>
    <w:p w:rsidR="00D92ADC" w:rsidRPr="005D290C" w:rsidRDefault="00D92ADC" w:rsidP="0062761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>Форма урока:</w:t>
      </w:r>
      <w:r w:rsidRPr="005D290C">
        <w:rPr>
          <w:rFonts w:ascii="Times New Roman" w:hAnsi="Times New Roman"/>
          <w:sz w:val="28"/>
          <w:szCs w:val="28"/>
        </w:rPr>
        <w:t xml:space="preserve"> дистанционная, индивидуальная работа</w:t>
      </w:r>
    </w:p>
    <w:p w:rsidR="00D92ADC" w:rsidRPr="005D290C" w:rsidRDefault="00D92ADC" w:rsidP="00627615">
      <w:pPr>
        <w:pStyle w:val="1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>Оборудование и материалы:</w:t>
      </w:r>
    </w:p>
    <w:p w:rsidR="00D92ADC" w:rsidRPr="005D290C" w:rsidRDefault="00D92ADC" w:rsidP="00627615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 наличие подключения к сети Internet;</w:t>
      </w:r>
    </w:p>
    <w:p w:rsidR="00D92ADC" w:rsidRPr="005D290C" w:rsidRDefault="00D92ADC" w:rsidP="00627615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 наличие на личном компьютере установленного браузера (IE, Firefox, Google Chrome и т.д.);</w:t>
      </w:r>
    </w:p>
    <w:p w:rsidR="00D92ADC" w:rsidRPr="005D290C" w:rsidRDefault="00D92ADC" w:rsidP="00627615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 наличие установленного Adobe Flash Player;</w:t>
      </w:r>
    </w:p>
    <w:p w:rsidR="00D92ADC" w:rsidRPr="005D290C" w:rsidRDefault="00D92ADC" w:rsidP="00627615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 наличие установленного Skype;</w:t>
      </w:r>
    </w:p>
    <w:p w:rsidR="00D92ADC" w:rsidRPr="005D290C" w:rsidRDefault="00D92ADC" w:rsidP="00627615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 наличие собственного e-mail адреса.</w:t>
      </w:r>
    </w:p>
    <w:p w:rsidR="00D92ADC" w:rsidRPr="005D290C" w:rsidRDefault="00D92ADC" w:rsidP="00627615">
      <w:pPr>
        <w:pStyle w:val="1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 xml:space="preserve">Технологии: </w:t>
      </w:r>
    </w:p>
    <w:p w:rsidR="00D92ADC" w:rsidRPr="005D290C" w:rsidRDefault="00D92ADC" w:rsidP="00627615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-информационно-коммуникационные технологии;</w:t>
      </w:r>
    </w:p>
    <w:p w:rsidR="00D92ADC" w:rsidRPr="005D290C" w:rsidRDefault="00D92ADC" w:rsidP="00627615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-дистанционные образовательные технологии;</w:t>
      </w:r>
    </w:p>
    <w:p w:rsidR="00D92ADC" w:rsidRPr="005D290C" w:rsidRDefault="00D92ADC" w:rsidP="00627615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-здоровьесберегающие технологии.</w:t>
      </w:r>
    </w:p>
    <w:p w:rsidR="00D92ADC" w:rsidRPr="005D290C" w:rsidRDefault="00D92ADC" w:rsidP="00627615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>Методы:</w:t>
      </w:r>
      <w:r w:rsidRPr="005D290C">
        <w:rPr>
          <w:rFonts w:ascii="Times New Roman" w:hAnsi="Times New Roman"/>
          <w:sz w:val="28"/>
          <w:szCs w:val="28"/>
        </w:rPr>
        <w:t xml:space="preserve">  наглядные, практические, метод самостоятельной работы.</w:t>
      </w:r>
    </w:p>
    <w:p w:rsidR="00D92ADC" w:rsidRPr="005D290C" w:rsidRDefault="00D92ADC" w:rsidP="0062761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>Требования к уровню ИКТ-компетенции учащегося:</w:t>
      </w:r>
      <w:r w:rsidRPr="005D290C">
        <w:rPr>
          <w:rFonts w:ascii="Times New Roman" w:hAnsi="Times New Roman"/>
          <w:sz w:val="28"/>
          <w:szCs w:val="28"/>
        </w:rPr>
        <w:t xml:space="preserve"> </w:t>
      </w:r>
    </w:p>
    <w:p w:rsidR="00D92ADC" w:rsidRPr="005D290C" w:rsidRDefault="00D92ADC" w:rsidP="0062761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умение работать в сети Интернет (выход на сайт по ссылке), пользоваться Skype, работать с электронной почтой, набирать текст.</w:t>
      </w:r>
    </w:p>
    <w:p w:rsidR="00D92ADC" w:rsidRPr="005D290C" w:rsidRDefault="00D92ADC" w:rsidP="00627615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D92ADC" w:rsidRPr="005D290C" w:rsidRDefault="00D92ADC" w:rsidP="00627615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568" w:type="dxa"/>
        <w:tblInd w:w="-1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84"/>
        <w:gridCol w:w="8384"/>
      </w:tblGrid>
      <w:tr w:rsidR="00D92ADC" w:rsidRPr="005D290C" w:rsidTr="008A2AD5">
        <w:trPr>
          <w:trHeight w:val="441"/>
        </w:trPr>
        <w:tc>
          <w:tcPr>
            <w:tcW w:w="3184" w:type="dxa"/>
          </w:tcPr>
          <w:p w:rsidR="00D92ADC" w:rsidRPr="005D290C" w:rsidRDefault="00D92ADC" w:rsidP="008A2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90C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384" w:type="dxa"/>
          </w:tcPr>
          <w:p w:rsidR="00D92ADC" w:rsidRPr="005D290C" w:rsidRDefault="00D92ADC" w:rsidP="008A2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90C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</w:tr>
      <w:tr w:rsidR="00D92ADC" w:rsidRPr="005D290C" w:rsidTr="008A2AD5">
        <w:trPr>
          <w:trHeight w:val="2154"/>
        </w:trPr>
        <w:tc>
          <w:tcPr>
            <w:tcW w:w="3184" w:type="dxa"/>
          </w:tcPr>
          <w:p w:rsidR="00D92ADC" w:rsidRPr="005D290C" w:rsidRDefault="00D92ADC" w:rsidP="008A2A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290C">
              <w:rPr>
                <w:rFonts w:ascii="Times New Roman" w:hAnsi="Times New Roman"/>
                <w:b/>
                <w:sz w:val="28"/>
                <w:szCs w:val="28"/>
              </w:rPr>
              <w:t>Ι.Мотивационный блок</w:t>
            </w:r>
            <w:r w:rsidRPr="005D290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D92ADC" w:rsidRPr="005D290C" w:rsidRDefault="00D92ADC" w:rsidP="008A2A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2ADC" w:rsidRPr="005D290C" w:rsidRDefault="00D92ADC" w:rsidP="008A2A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4" w:type="dxa"/>
          </w:tcPr>
          <w:p w:rsidR="00D92ADC" w:rsidRPr="00A84A71" w:rsidRDefault="00D92ADC" w:rsidP="00C27C15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4A71">
              <w:rPr>
                <w:rFonts w:ascii="Times New Roman" w:hAnsi="Times New Roman"/>
                <w:b/>
                <w:bCs/>
                <w:sz w:val="28"/>
                <w:szCs w:val="28"/>
              </w:rPr>
              <w:t>1. Отработка техники чтения:</w:t>
            </w:r>
          </w:p>
          <w:p w:rsidR="00D92ADC" w:rsidRPr="00A84A71" w:rsidRDefault="00D92ADC" w:rsidP="00C27C15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4A71">
              <w:rPr>
                <w:rFonts w:ascii="Times New Roman" w:hAnsi="Times New Roman"/>
                <w:bCs/>
                <w:sz w:val="28"/>
                <w:szCs w:val="28"/>
              </w:rPr>
              <w:t>- Выполни одно любое задание:</w:t>
            </w:r>
          </w:p>
          <w:p w:rsidR="00D92ADC" w:rsidRPr="00A84A71" w:rsidRDefault="00D92ADC" w:rsidP="00C27C15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hyperlink r:id="rId5" w:history="1">
              <w:r w:rsidRPr="00A84A71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https://yadi.sk/i/IF6FmPA03Kdxvq</w:t>
              </w:r>
            </w:hyperlink>
          </w:p>
          <w:p w:rsidR="00D92ADC" w:rsidRPr="00A84A71" w:rsidRDefault="00D92ADC" w:rsidP="00C27C15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A71">
              <w:rPr>
                <w:rFonts w:ascii="Times New Roman" w:hAnsi="Times New Roman"/>
                <w:b/>
                <w:bCs/>
                <w:sz w:val="28"/>
                <w:szCs w:val="28"/>
              </w:rPr>
              <w:t>2. Введение в тему урока.</w:t>
            </w:r>
          </w:p>
          <w:p w:rsidR="00D92ADC" w:rsidRPr="00A84A71" w:rsidRDefault="00D92ADC" w:rsidP="008A2AD5">
            <w:pPr>
              <w:pStyle w:val="Default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A71">
              <w:rPr>
                <w:rFonts w:ascii="Times New Roman" w:hAnsi="Times New Roman" w:cs="Times New Roman"/>
                <w:sz w:val="28"/>
                <w:szCs w:val="28"/>
              </w:rPr>
              <w:t>- Прочитай текст на с. 87.</w:t>
            </w:r>
          </w:p>
          <w:p w:rsidR="00D92ADC" w:rsidRPr="00A84A71" w:rsidRDefault="00D92ADC" w:rsidP="00C2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 xml:space="preserve">– В какой век собрались наши путешественники? </w:t>
            </w:r>
          </w:p>
          <w:p w:rsidR="00D92ADC" w:rsidRPr="00A84A71" w:rsidRDefault="00D92ADC" w:rsidP="00C2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>– Зачем им потребовалось переодеться?</w:t>
            </w:r>
          </w:p>
          <w:p w:rsidR="00D92ADC" w:rsidRPr="00A84A71" w:rsidRDefault="00D92ADC" w:rsidP="00C27C15">
            <w:pPr>
              <w:pStyle w:val="Default0"/>
              <w:spacing w:line="200" w:lineRule="atLeast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A84A71">
              <w:rPr>
                <w:rFonts w:ascii="Times New Roman" w:hAnsi="Times New Roman"/>
                <w:sz w:val="28"/>
                <w:lang w:eastAsia="ru-RU"/>
              </w:rPr>
              <w:t xml:space="preserve">Рассмотрите костюмы того века в презентации. ( </w:t>
            </w:r>
            <w:r w:rsidRPr="00A84A71">
              <w:rPr>
                <w:rFonts w:ascii="Times New Roman" w:hAnsi="Times New Roman"/>
                <w:b/>
                <w:sz w:val="28"/>
                <w:lang w:eastAsia="ru-RU"/>
              </w:rPr>
              <w:t>слайд</w:t>
            </w:r>
            <w:r w:rsidRPr="00A84A71">
              <w:rPr>
                <w:rFonts w:ascii="Times New Roman" w:hAnsi="Times New Roman"/>
                <w:sz w:val="28"/>
                <w:lang w:eastAsia="ru-RU"/>
              </w:rPr>
              <w:t xml:space="preserve">) </w:t>
            </w:r>
          </w:p>
          <w:p w:rsidR="00D92ADC" w:rsidRPr="00A84A71" w:rsidRDefault="00D92ADC" w:rsidP="00C27C15">
            <w:pPr>
              <w:pStyle w:val="Default0"/>
              <w:spacing w:line="200" w:lineRule="atLeast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D92ADC" w:rsidRPr="00A84A71" w:rsidRDefault="00D92ADC" w:rsidP="00C27C15">
            <w:pPr>
              <w:pStyle w:val="Default0"/>
              <w:spacing w:line="200" w:lineRule="atLeast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hyperlink r:id="rId6" w:history="1">
              <w:r w:rsidRPr="00A84A71">
                <w:rPr>
                  <w:rStyle w:val="Hyperlink"/>
                  <w:rFonts w:ascii="Times New Roman" w:hAnsi="Times New Roman" w:cs="EJHNF L+ School Book C"/>
                  <w:sz w:val="28"/>
                  <w:lang w:eastAsia="ru-RU"/>
                </w:rPr>
                <w:t>https://docviewer.yandex.ru/view/637676407/?*=NUVbBarzFVlDPX%2FeyHfJQY1Fb1t7InVybCI6InlhLWRpc2s6Ly8vZGlzay%2FQsdCw0YHQvdC4INC60YDRi9C70L7QstCwLnBwdHgiLCJ0aXRsZSI6ItCx0LDRgdC90Lgg0LrRgNGL0LvQvtCy0LAucHB0eCIsInVpZCI6IjYzNzY3NjQwNyIsInl1IjoiMTQ4ODk0MTI1MTUwNTM5NzU5MSIsIm5vaWZyYW1lIjpmYWxzZSwidHMiOjE1MjYzOTc5MjA3OTN9&amp;page=1</w:t>
              </w:r>
            </w:hyperlink>
          </w:p>
          <w:p w:rsidR="00D92ADC" w:rsidRPr="00A84A71" w:rsidRDefault="00D92ADC" w:rsidP="00C27C15">
            <w:pPr>
              <w:pStyle w:val="Default0"/>
              <w:spacing w:line="200" w:lineRule="atLeast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D92ADC" w:rsidRPr="00A84A71" w:rsidRDefault="00D92ADC" w:rsidP="00C27C15">
            <w:pPr>
              <w:pStyle w:val="Default0"/>
              <w:spacing w:line="200" w:lineRule="atLeast"/>
              <w:jc w:val="both"/>
              <w:rPr>
                <w:rStyle w:val="Strong"/>
                <w:rFonts w:cs="EJHNF L+ School Book C"/>
                <w:b w:val="0"/>
                <w:sz w:val="28"/>
              </w:rPr>
            </w:pPr>
          </w:p>
        </w:tc>
      </w:tr>
      <w:tr w:rsidR="00D92ADC" w:rsidRPr="005D290C" w:rsidTr="008A2AD5">
        <w:trPr>
          <w:trHeight w:val="870"/>
        </w:trPr>
        <w:tc>
          <w:tcPr>
            <w:tcW w:w="3184" w:type="dxa"/>
          </w:tcPr>
          <w:p w:rsidR="00D92ADC" w:rsidRPr="005D290C" w:rsidRDefault="00D92ADC" w:rsidP="008A2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9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D290C">
              <w:rPr>
                <w:rFonts w:ascii="Times New Roman" w:hAnsi="Times New Roman"/>
                <w:b/>
                <w:sz w:val="28"/>
                <w:szCs w:val="28"/>
              </w:rPr>
              <w:t>. Инструкционный и информационный блоки</w:t>
            </w:r>
          </w:p>
          <w:p w:rsidR="00D92ADC" w:rsidRPr="005D290C" w:rsidRDefault="00D92ADC" w:rsidP="008A2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92ADC" w:rsidRPr="005D290C" w:rsidRDefault="00D92ADC" w:rsidP="008A2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2ADC" w:rsidRPr="005D290C" w:rsidRDefault="00D92ADC" w:rsidP="008A2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2ADC" w:rsidRPr="005D290C" w:rsidRDefault="00D92ADC" w:rsidP="008A2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2ADC" w:rsidRPr="005D290C" w:rsidRDefault="00D92ADC" w:rsidP="008A2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4" w:type="dxa"/>
          </w:tcPr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1. Работа с текстом «Путешествия третьего». 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 xml:space="preserve">1) </w:t>
            </w:r>
            <w:r w:rsidRPr="00A84A71">
              <w:rPr>
                <w:rFonts w:ascii="Times New Roman" w:hAnsi="Times New Roman"/>
                <w:i/>
                <w:sz w:val="28"/>
                <w:szCs w:val="24"/>
              </w:rPr>
              <w:t xml:space="preserve">Самостоятельное чтение авторского текста (с. 88–90). 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A84A71">
              <w:rPr>
                <w:rFonts w:ascii="Times New Roman" w:hAnsi="Times New Roman"/>
                <w:i/>
                <w:sz w:val="28"/>
                <w:szCs w:val="24"/>
              </w:rPr>
              <w:t>Ответь на вопросы: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>– В каком городе оказались путешественники?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>– Какой они увидели Москву?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>– Почему путешественники отправились вслед за незнакомцем?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 xml:space="preserve">– Кто он? Что вы о нём знаете? Знакомо ли вам его лицо? Рассмотри портрет И.А. Крылова). </w:t>
            </w:r>
            <w:r w:rsidRPr="00A84A71">
              <w:rPr>
                <w:rFonts w:ascii="Times New Roman" w:hAnsi="Times New Roman"/>
                <w:b/>
                <w:sz w:val="28"/>
                <w:szCs w:val="24"/>
              </w:rPr>
              <w:t>Слайд</w:t>
            </w:r>
            <w:r w:rsidRPr="00A84A71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>– Куда зашёл И.А. Крылов? Что такое книжная лавка?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>– Что думает Николай Александрович о басне?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 xml:space="preserve">– Какова точка зрения И.А. Крылова?  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>– Поняли ли вы, что такое басня, из монолога писателя?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>– Выбери необходимую информацию и сформулируй понятие. С. 37 № 1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A84A71">
              <w:rPr>
                <w:rFonts w:ascii="Times New Roman" w:hAnsi="Times New Roman"/>
                <w:i/>
                <w:sz w:val="28"/>
                <w:szCs w:val="24"/>
              </w:rPr>
              <w:t>2)Выполнение задания в тетради (уроки 30–32, II.1).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A84A71">
              <w:rPr>
                <w:rFonts w:ascii="Times New Roman" w:hAnsi="Times New Roman"/>
                <w:b/>
                <w:sz w:val="28"/>
                <w:szCs w:val="24"/>
              </w:rPr>
              <w:t>Проверь себя: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(Т) </w:t>
            </w:r>
            <w:r w:rsidRPr="00A84A71">
              <w:rPr>
                <w:rFonts w:ascii="Times New Roman" w:hAnsi="Times New Roman"/>
                <w:i/>
                <w:sz w:val="28"/>
                <w:szCs w:val="24"/>
              </w:rPr>
              <w:t xml:space="preserve">Задание II.1. </w:t>
            </w:r>
            <w:r w:rsidRPr="00A84A71">
              <w:rPr>
                <w:rFonts w:ascii="Times New Roman" w:hAnsi="Times New Roman"/>
                <w:b/>
                <w:i/>
                <w:sz w:val="28"/>
                <w:szCs w:val="24"/>
              </w:rPr>
              <w:t>Вставляют</w:t>
            </w:r>
            <w:r w:rsidRPr="00A84A71">
              <w:rPr>
                <w:rFonts w:ascii="Times New Roman" w:hAnsi="Times New Roman"/>
                <w:i/>
                <w:sz w:val="28"/>
                <w:szCs w:val="24"/>
              </w:rPr>
              <w:t xml:space="preserve"> слова: </w:t>
            </w:r>
            <w:r w:rsidRPr="00A84A71">
              <w:rPr>
                <w:rFonts w:ascii="Times New Roman" w:hAnsi="Times New Roman"/>
                <w:i/>
                <w:iCs/>
                <w:color w:val="333399"/>
                <w:sz w:val="28"/>
                <w:szCs w:val="24"/>
              </w:rPr>
              <w:t>короткий, чаще, в стихах, животные, мораль, скрыта, иносказательный</w:t>
            </w:r>
            <w:r w:rsidRPr="00A84A71">
              <w:rPr>
                <w:rFonts w:ascii="Times New Roman" w:hAnsi="Times New Roman"/>
                <w:color w:val="333399"/>
                <w:sz w:val="28"/>
                <w:szCs w:val="24"/>
              </w:rPr>
              <w:t>.( скрытый смысл)</w:t>
            </w:r>
            <w:r w:rsidRPr="00A84A71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A84A71"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Басня</w:t>
            </w:r>
            <w:r w:rsidRPr="00A84A71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 xml:space="preserve"> - </w:t>
            </w:r>
            <w:r w:rsidRPr="00A84A71">
              <w:rPr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</w:rPr>
              <w:t xml:space="preserve">стихотворное или прозаическое литературное произведение нравоучительного, сатирического характера. В конце или в начале басни содержится </w:t>
            </w:r>
            <w:r w:rsidRPr="00A84A71">
              <w:rPr>
                <w:rFonts w:ascii="Times New Roman" w:hAnsi="Times New Roman"/>
                <w:b/>
                <w:i/>
                <w:color w:val="000000"/>
                <w:sz w:val="28"/>
                <w:szCs w:val="24"/>
                <w:shd w:val="clear" w:color="auto" w:fill="FFFFFF"/>
              </w:rPr>
              <w:t>краткое нравоучительное заключение</w:t>
            </w:r>
            <w:r w:rsidRPr="00A84A71">
              <w:rPr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</w:rPr>
              <w:t> — так называемая</w:t>
            </w:r>
            <w:r w:rsidRPr="00A84A71">
              <w:rPr>
                <w:rStyle w:val="apple-converted-space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</w:rPr>
              <w:t> </w:t>
            </w:r>
            <w:hyperlink r:id="rId7" w:tooltip="Мораль" w:history="1">
              <w:r w:rsidRPr="00A84A71">
                <w:rPr>
                  <w:rStyle w:val="Hyperlink"/>
                  <w:rFonts w:ascii="Times New Roman" w:hAnsi="Times New Roman"/>
                  <w:b/>
                  <w:i/>
                  <w:color w:val="000000"/>
                  <w:sz w:val="28"/>
                  <w:szCs w:val="24"/>
                  <w:shd w:val="clear" w:color="auto" w:fill="FFFFFF"/>
                </w:rPr>
                <w:t>мораль</w:t>
              </w:r>
            </w:hyperlink>
            <w:r w:rsidRPr="00A84A71">
              <w:rPr>
                <w:rFonts w:ascii="Times New Roman" w:hAnsi="Times New Roman"/>
                <w:b/>
                <w:i/>
                <w:color w:val="000000"/>
                <w:sz w:val="28"/>
                <w:szCs w:val="24"/>
                <w:shd w:val="clear" w:color="auto" w:fill="FFFFFF"/>
              </w:rPr>
              <w:t>.</w:t>
            </w:r>
            <w:r w:rsidRPr="00A84A71">
              <w:rPr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</w:rPr>
              <w:t xml:space="preserve"> Действующими лицами обычно выступают животные, растения, вещи. В басне высмеиваются пороки людей. Басня — один из древнейших литературных жанров.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  <w:u w:val="single"/>
              </w:rPr>
            </w:pPr>
            <w:r w:rsidRPr="00A84A71">
              <w:rPr>
                <w:rFonts w:ascii="Times New Roman" w:hAnsi="Times New Roman"/>
                <w:b/>
                <w:bCs/>
                <w:sz w:val="28"/>
                <w:szCs w:val="24"/>
              </w:rPr>
              <w:t>2. Работа с басней «Слон и Моська»</w:t>
            </w:r>
            <w:r w:rsidRPr="00A84A71">
              <w:rPr>
                <w:rFonts w:ascii="Times New Roman" w:hAnsi="Times New Roman"/>
                <w:bCs/>
                <w:sz w:val="28"/>
                <w:szCs w:val="24"/>
                <w:u w:val="single"/>
              </w:rPr>
              <w:t>.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>1) –Прочитай название.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>– Чему может научить басня с таким названием?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 xml:space="preserve">2) </w:t>
            </w:r>
            <w:r w:rsidRPr="00A84A71">
              <w:rPr>
                <w:rFonts w:ascii="Times New Roman" w:hAnsi="Times New Roman"/>
                <w:b/>
                <w:i/>
                <w:sz w:val="28"/>
                <w:szCs w:val="24"/>
              </w:rPr>
              <w:t>Самостоятельное</w:t>
            </w:r>
            <w:r w:rsidRPr="00A84A71">
              <w:rPr>
                <w:rFonts w:ascii="Times New Roman" w:hAnsi="Times New Roman"/>
                <w:i/>
                <w:sz w:val="28"/>
                <w:szCs w:val="24"/>
              </w:rPr>
              <w:t xml:space="preserve"> чтение басни. </w:t>
            </w:r>
            <w:r w:rsidRPr="00A84A71">
              <w:rPr>
                <w:rFonts w:ascii="Times New Roman" w:hAnsi="Times New Roman"/>
                <w:sz w:val="28"/>
                <w:szCs w:val="24"/>
              </w:rPr>
              <w:t xml:space="preserve"> Работа над содержанию:</w:t>
            </w:r>
          </w:p>
          <w:p w:rsidR="00D92ADC" w:rsidRPr="00A84A71" w:rsidRDefault="00D92ADC" w:rsidP="003D6157">
            <w:pPr>
              <w:spacing w:after="135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 xml:space="preserve">- Читай по одному предложению с комментированием. </w:t>
            </w:r>
          </w:p>
          <w:p w:rsidR="00D92ADC" w:rsidRPr="00A84A71" w:rsidRDefault="00D92ADC" w:rsidP="003D6157">
            <w:pPr>
              <w:spacing w:after="135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>после 1 предложения:- С какой целью водили Слона по улицам?</w:t>
            </w:r>
          </w:p>
          <w:p w:rsidR="00D92ADC" w:rsidRPr="00A84A71" w:rsidRDefault="00D92ADC" w:rsidP="003D6157">
            <w:pPr>
              <w:spacing w:after="135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>после 2:- Почему за Слоном ходили толпы зевак? Как вы понимаете значение выражений «слоны в диковинку у нас», «толпы зевак».</w:t>
            </w:r>
          </w:p>
          <w:p w:rsidR="00D92ADC" w:rsidRPr="00A84A71" w:rsidRDefault="00D92ADC" w:rsidP="003D6157">
            <w:pPr>
              <w:spacing w:after="135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>После 3: - Кто встретился на пути Слона? Что означает словосочетание «отколе ни возьмись»</w:t>
            </w:r>
          </w:p>
          <w:p w:rsidR="00D92ADC" w:rsidRPr="00A84A71" w:rsidRDefault="00D92ADC" w:rsidP="003D6157">
            <w:pPr>
              <w:spacing w:after="135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>после 4: - Как повела себя Моська, увидев Слона? (По тексту)</w:t>
            </w:r>
          </w:p>
          <w:p w:rsidR="00D92ADC" w:rsidRPr="00A84A71" w:rsidRDefault="00D92ADC" w:rsidP="003D6157">
            <w:pPr>
              <w:spacing w:after="135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>после 5:- Какой совет дала Шавка Моське? Как вы понимаете смысл словосочетания «перестань срамиться» (т.е. не позорься)?</w:t>
            </w:r>
          </w:p>
          <w:p w:rsidR="00D92ADC" w:rsidRPr="00A84A71" w:rsidRDefault="00D92ADC" w:rsidP="003D6157">
            <w:pPr>
              <w:spacing w:after="135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>после 6:- Как отнеслась Моська к совету Шавки?/Она лает, это значит она сильная, никого не боится, т.е. не обратила внимания на совет Шавки/ Как понимаете «духу придаёт»/силы придаёт/ «большие забияки»/задира, бесстрашная, не думает, какие потом будут последствия /</w:t>
            </w:r>
          </w:p>
          <w:p w:rsidR="00D92ADC" w:rsidRPr="00A84A71" w:rsidRDefault="00D92ADC" w:rsidP="003D6157">
            <w:pPr>
              <w:spacing w:after="135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>после 7: - Что же будут говорить собаки, оценивая её поведение?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A84A71">
              <w:rPr>
                <w:rFonts w:ascii="Times New Roman" w:hAnsi="Times New Roman"/>
                <w:b/>
                <w:sz w:val="28"/>
                <w:szCs w:val="24"/>
              </w:rPr>
              <w:t>Характеристика Слона и Моськи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 xml:space="preserve">- Как выглядит, что делает, что говорит Моська? Слон? Найди в басне  и прочитай предложения об этом. </w:t>
            </w:r>
            <w:r w:rsidRPr="00A84A71">
              <w:rPr>
                <w:rFonts w:ascii="Times New Roman" w:hAnsi="Times New Roman"/>
                <w:b/>
                <w:sz w:val="28"/>
                <w:szCs w:val="24"/>
              </w:rPr>
              <w:t>Слайд</w:t>
            </w:r>
          </w:p>
          <w:p w:rsidR="00D92ADC" w:rsidRPr="00A84A71" w:rsidRDefault="00D92ADC" w:rsidP="003D6157">
            <w:pPr>
              <w:spacing w:after="135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 xml:space="preserve">3) </w:t>
            </w:r>
            <w:r w:rsidRPr="00A84A71">
              <w:rPr>
                <w:rFonts w:ascii="Times New Roman" w:hAnsi="Times New Roman"/>
                <w:i/>
                <w:sz w:val="28"/>
                <w:szCs w:val="24"/>
              </w:rPr>
              <w:t>Анализ басни</w:t>
            </w:r>
            <w:r w:rsidRPr="00A84A71">
              <w:rPr>
                <w:rFonts w:ascii="Times New Roman" w:hAnsi="Times New Roman"/>
                <w:sz w:val="28"/>
                <w:szCs w:val="24"/>
              </w:rPr>
              <w:t>:</w:t>
            </w:r>
            <w:r w:rsidRPr="00A84A71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 xml:space="preserve"> </w:t>
            </w:r>
          </w:p>
          <w:p w:rsidR="00D92ADC" w:rsidRPr="00A84A71" w:rsidRDefault="00D92ADC" w:rsidP="003D6157">
            <w:pPr>
              <w:spacing w:after="135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>- Где происходит действие?</w:t>
            </w:r>
          </w:p>
          <w:p w:rsidR="00D92ADC" w:rsidRPr="00A84A71" w:rsidRDefault="00D92ADC" w:rsidP="003D6157">
            <w:pPr>
              <w:spacing w:after="135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>-Какая история описывается?</w:t>
            </w:r>
          </w:p>
          <w:p w:rsidR="00D92ADC" w:rsidRPr="00A84A71" w:rsidRDefault="00D92ADC" w:rsidP="003D6157">
            <w:pPr>
              <w:spacing w:after="135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>- Кто герои басни?</w:t>
            </w:r>
          </w:p>
          <w:p w:rsidR="00D92ADC" w:rsidRPr="00A84A71" w:rsidRDefault="00D92ADC" w:rsidP="003D6157">
            <w:pPr>
              <w:spacing w:after="135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>- Над кем из них смеётся И.А.Крылов?</w:t>
            </w:r>
          </w:p>
          <w:p w:rsidR="00D92ADC" w:rsidRPr="00A84A71" w:rsidRDefault="00D92ADC" w:rsidP="003D6157">
            <w:pPr>
              <w:spacing w:after="135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>- Где особенно сильно звучит авторская ирония?</w:t>
            </w:r>
          </w:p>
          <w:p w:rsidR="00D92ADC" w:rsidRPr="00A84A71" w:rsidRDefault="00D92ADC" w:rsidP="003D6157">
            <w:pPr>
              <w:spacing w:after="135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>- Есть ли в этой басне прямо сформулированное поучение?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  <w:u w:val="single"/>
              </w:rPr>
            </w:pPr>
            <w:r w:rsidRPr="00A84A71">
              <w:rPr>
                <w:rFonts w:ascii="Times New Roman" w:hAnsi="Times New Roman"/>
                <w:bCs/>
                <w:sz w:val="28"/>
                <w:szCs w:val="24"/>
                <w:u w:val="single"/>
              </w:rPr>
              <w:t>Работа с текстом басни после чтения.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 xml:space="preserve">1) </w:t>
            </w:r>
            <w:r w:rsidRPr="00A84A71">
              <w:rPr>
                <w:rFonts w:ascii="Times New Roman" w:hAnsi="Times New Roman"/>
                <w:i/>
                <w:sz w:val="28"/>
                <w:szCs w:val="24"/>
              </w:rPr>
              <w:t>Беседа с учащимися: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>– Можно ли с подобными Моськами встретиться в реальной жизни?</w:t>
            </w:r>
          </w:p>
          <w:p w:rsidR="00D92ADC" w:rsidRPr="00A84A71" w:rsidRDefault="00D92ADC" w:rsidP="003D6157">
            <w:pPr>
              <w:pStyle w:val="NormalWeb"/>
              <w:shd w:val="clear" w:color="auto" w:fill="FFFFFF"/>
              <w:spacing w:before="0" w:after="135"/>
              <w:rPr>
                <w:rFonts w:ascii="Helvetica" w:hAnsi="Helvetica" w:cs="Helvetica"/>
                <w:color w:val="333333"/>
                <w:sz w:val="28"/>
                <w:szCs w:val="21"/>
              </w:rPr>
            </w:pPr>
            <w:r w:rsidRPr="00A84A71">
              <w:rPr>
                <w:sz w:val="28"/>
              </w:rPr>
              <w:t>– Что осуждает Крылов этой басней?</w:t>
            </w:r>
            <w:r w:rsidRPr="00A84A71">
              <w:rPr>
                <w:rFonts w:ascii="Helvetica" w:hAnsi="Helvetica" w:cs="Helvetica"/>
                <w:color w:val="333333"/>
                <w:sz w:val="28"/>
                <w:szCs w:val="21"/>
              </w:rPr>
              <w:t xml:space="preserve"> </w:t>
            </w:r>
          </w:p>
          <w:p w:rsidR="00D92ADC" w:rsidRPr="00A84A71" w:rsidRDefault="00D92ADC" w:rsidP="003D6157">
            <w:pPr>
              <w:pStyle w:val="NormalWeb"/>
              <w:shd w:val="clear" w:color="auto" w:fill="FFFFFF"/>
              <w:spacing w:before="0" w:after="0"/>
              <w:rPr>
                <w:b/>
                <w:color w:val="333333"/>
                <w:sz w:val="28"/>
              </w:rPr>
            </w:pPr>
            <w:r w:rsidRPr="00A84A71">
              <w:rPr>
                <w:b/>
                <w:color w:val="333333"/>
                <w:sz w:val="28"/>
              </w:rPr>
              <w:t>Моська хвастается, хочет показать, что она сильная, задиристая и не боится даже Слона.</w:t>
            </w:r>
          </w:p>
          <w:p w:rsidR="00D92ADC" w:rsidRPr="00A84A71" w:rsidRDefault="00D92ADC" w:rsidP="003D61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b/>
                <w:color w:val="333333"/>
                <w:sz w:val="28"/>
                <w:szCs w:val="24"/>
              </w:rPr>
              <w:t>Она понимает, что не представляет для Слона никакой опасности и он не будет с ней сражаться, но ей так хочется показать себя и выделиться среди других.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A84A71">
              <w:rPr>
                <w:rFonts w:ascii="Times New Roman" w:hAnsi="Times New Roman"/>
                <w:b/>
                <w:color w:val="333333"/>
                <w:sz w:val="28"/>
                <w:szCs w:val="24"/>
                <w:shd w:val="clear" w:color="auto" w:fill="FFFFFF"/>
              </w:rPr>
              <w:t>Моська – хвастунишка. Ей хочется любым способом выделиться, сделать</w:t>
            </w:r>
            <w:r w:rsidRPr="00A84A71">
              <w:rPr>
                <w:rStyle w:val="apple-converted-space"/>
                <w:rFonts w:ascii="Times New Roman" w:hAnsi="Times New Roman"/>
                <w:b/>
                <w:color w:val="333333"/>
                <w:sz w:val="28"/>
                <w:szCs w:val="24"/>
                <w:shd w:val="clear" w:color="auto" w:fill="FFFFFF"/>
              </w:rPr>
              <w:t> </w:t>
            </w:r>
            <w:r w:rsidRPr="00A84A71">
              <w:rPr>
                <w:rFonts w:ascii="Times New Roman" w:hAnsi="Times New Roman"/>
                <w:b/>
                <w:bCs/>
                <w:color w:val="333333"/>
                <w:sz w:val="28"/>
                <w:szCs w:val="24"/>
                <w:shd w:val="clear" w:color="auto" w:fill="FFFFFF"/>
              </w:rPr>
              <w:t>так,</w:t>
            </w:r>
            <w:r w:rsidRPr="00A84A71">
              <w:rPr>
                <w:rStyle w:val="apple-converted-space"/>
                <w:rFonts w:ascii="Times New Roman" w:hAnsi="Times New Roman"/>
                <w:b/>
                <w:bCs/>
                <w:color w:val="333333"/>
                <w:sz w:val="28"/>
                <w:szCs w:val="24"/>
                <w:shd w:val="clear" w:color="auto" w:fill="FFFFFF"/>
              </w:rPr>
              <w:t> </w:t>
            </w:r>
            <w:r w:rsidRPr="00A84A71">
              <w:rPr>
                <w:rFonts w:ascii="Times New Roman" w:hAnsi="Times New Roman"/>
                <w:b/>
                <w:color w:val="333333"/>
                <w:sz w:val="28"/>
                <w:szCs w:val="24"/>
                <w:shd w:val="clear" w:color="auto" w:fill="FFFFFF"/>
              </w:rPr>
              <w:t>чтобы ее боялись, считали очень сильной и задиристой, привлечь к себе внимание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 xml:space="preserve">2) </w:t>
            </w:r>
            <w:r w:rsidRPr="00A84A71">
              <w:rPr>
                <w:rFonts w:ascii="Times New Roman" w:hAnsi="Times New Roman"/>
                <w:i/>
                <w:sz w:val="28"/>
                <w:szCs w:val="24"/>
              </w:rPr>
              <w:t>Подготовка к выразительному чтению (вычитывание басни).</w:t>
            </w:r>
            <w:r w:rsidRPr="00A84A71">
              <w:rPr>
                <w:sz w:val="28"/>
              </w:rPr>
              <w:t xml:space="preserve"> </w:t>
            </w:r>
            <w:r w:rsidRPr="00A84A71">
              <w:rPr>
                <w:rFonts w:ascii="Times New Roman" w:hAnsi="Times New Roman"/>
                <w:i/>
                <w:sz w:val="28"/>
                <w:szCs w:val="24"/>
              </w:rPr>
              <w:t>Чтение мастером художественного слова.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A84A71">
              <w:rPr>
                <w:rFonts w:ascii="Times New Roman" w:hAnsi="Times New Roman"/>
                <w:i/>
                <w:sz w:val="28"/>
                <w:szCs w:val="24"/>
              </w:rPr>
              <w:t>– Послушай, как басню читает мастер художественного слова Игорь Ильинский.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i/>
                <w:sz w:val="28"/>
                <w:szCs w:val="24"/>
              </w:rPr>
              <w:t xml:space="preserve">– </w:t>
            </w:r>
            <w:r w:rsidRPr="00A84A71">
              <w:rPr>
                <w:rFonts w:ascii="Times New Roman" w:hAnsi="Times New Roman"/>
                <w:sz w:val="28"/>
                <w:szCs w:val="24"/>
              </w:rPr>
              <w:t>Послушайте внимательно, с одинаковой ли интонацией будет прочитана басня актёром?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 xml:space="preserve">Грамзапись. </w:t>
            </w: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hyperlink r:id="rId8" w:history="1">
              <w:r w:rsidRPr="00A84A71">
                <w:rPr>
                  <w:rStyle w:val="Hyperlink"/>
                  <w:rFonts w:ascii="Times New Roman" w:hAnsi="Times New Roman"/>
                  <w:sz w:val="28"/>
                  <w:szCs w:val="24"/>
                </w:rPr>
                <w:t>https://disk.yandex.ru/client/disk</w:t>
              </w:r>
            </w:hyperlink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D92ADC" w:rsidRPr="00A84A71" w:rsidRDefault="00D92ADC" w:rsidP="003D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4A71">
              <w:rPr>
                <w:rFonts w:ascii="Times New Roman" w:hAnsi="Times New Roman"/>
                <w:sz w:val="28"/>
                <w:szCs w:val="24"/>
              </w:rPr>
              <w:t xml:space="preserve">3) </w:t>
            </w:r>
            <w:r w:rsidRPr="00A84A71">
              <w:rPr>
                <w:rFonts w:ascii="Times New Roman" w:hAnsi="Times New Roman"/>
                <w:i/>
                <w:sz w:val="28"/>
                <w:szCs w:val="24"/>
              </w:rPr>
              <w:t>Выразительное чтение басни</w:t>
            </w:r>
            <w:r w:rsidRPr="00A84A71">
              <w:rPr>
                <w:rFonts w:ascii="Times New Roman" w:hAnsi="Times New Roman"/>
                <w:sz w:val="28"/>
                <w:szCs w:val="24"/>
              </w:rPr>
              <w:t>.</w:t>
            </w:r>
            <w:r w:rsidRPr="00A84A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2ADC" w:rsidRPr="00A84A71" w:rsidRDefault="00D92ADC" w:rsidP="008A2AD5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ADC" w:rsidRPr="005D290C" w:rsidTr="008A2AD5">
        <w:trPr>
          <w:trHeight w:val="75"/>
        </w:trPr>
        <w:tc>
          <w:tcPr>
            <w:tcW w:w="3184" w:type="dxa"/>
          </w:tcPr>
          <w:p w:rsidR="00D92ADC" w:rsidRPr="005D290C" w:rsidRDefault="00D92ADC" w:rsidP="008A2AD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29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5D290C">
              <w:rPr>
                <w:rFonts w:ascii="Times New Roman" w:hAnsi="Times New Roman"/>
                <w:b/>
                <w:sz w:val="28"/>
                <w:szCs w:val="28"/>
              </w:rPr>
              <w:t>. Контрольный блок</w:t>
            </w:r>
          </w:p>
        </w:tc>
        <w:tc>
          <w:tcPr>
            <w:tcW w:w="8384" w:type="dxa"/>
          </w:tcPr>
          <w:p w:rsidR="00D92ADC" w:rsidRPr="00A84A71" w:rsidRDefault="00D92ADC" w:rsidP="008A2AD5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A71">
              <w:rPr>
                <w:rFonts w:ascii="Times New Roman" w:hAnsi="Times New Roman"/>
                <w:b/>
                <w:sz w:val="28"/>
                <w:szCs w:val="28"/>
              </w:rPr>
              <w:t>Выполни тест:</w:t>
            </w:r>
          </w:p>
          <w:p w:rsidR="00D92ADC" w:rsidRPr="00A84A71" w:rsidRDefault="00D92ADC" w:rsidP="008A2AD5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2ADC" w:rsidRPr="00A84A71" w:rsidRDefault="00D92ADC" w:rsidP="008A2AD5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9" w:history="1">
              <w:r w:rsidRPr="00A84A71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http://kupidonia.ru/viktoriny/viktorina-po-basne-krylova-slon-i-moska</w:t>
              </w:r>
            </w:hyperlink>
          </w:p>
        </w:tc>
      </w:tr>
      <w:tr w:rsidR="00D92ADC" w:rsidRPr="005D290C" w:rsidTr="008A2AD5">
        <w:trPr>
          <w:trHeight w:val="75"/>
        </w:trPr>
        <w:tc>
          <w:tcPr>
            <w:tcW w:w="3184" w:type="dxa"/>
          </w:tcPr>
          <w:p w:rsidR="00D92ADC" w:rsidRPr="005D290C" w:rsidRDefault="00D92ADC" w:rsidP="008A2AD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29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5D290C">
              <w:rPr>
                <w:rFonts w:ascii="Times New Roman" w:hAnsi="Times New Roman"/>
                <w:b/>
                <w:sz w:val="28"/>
                <w:szCs w:val="28"/>
              </w:rPr>
              <w:t>. Домашнее задание.</w:t>
            </w:r>
          </w:p>
          <w:p w:rsidR="00D92ADC" w:rsidRPr="005D290C" w:rsidRDefault="00D92ADC" w:rsidP="008A2A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4" w:type="dxa"/>
          </w:tcPr>
          <w:p w:rsidR="00D92ADC" w:rsidRPr="00A84A71" w:rsidRDefault="00D92ADC" w:rsidP="00A84A71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A84A71">
              <w:rPr>
                <w:rStyle w:val="c4"/>
                <w:color w:val="000000"/>
                <w:sz w:val="28"/>
              </w:rPr>
              <w:t>1) По материалам учебника подготовить рассказ об И.А. Крылове.</w:t>
            </w:r>
          </w:p>
          <w:p w:rsidR="00D92ADC" w:rsidRPr="00A84A71" w:rsidRDefault="00D92ADC" w:rsidP="00A84A71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A84A71">
              <w:rPr>
                <w:rStyle w:val="c4"/>
                <w:color w:val="000000"/>
                <w:sz w:val="28"/>
              </w:rPr>
              <w:t>2) Выучить басню.</w:t>
            </w:r>
          </w:p>
        </w:tc>
      </w:tr>
      <w:tr w:rsidR="00D92ADC" w:rsidRPr="005D290C" w:rsidTr="008A2AD5">
        <w:trPr>
          <w:trHeight w:val="441"/>
        </w:trPr>
        <w:tc>
          <w:tcPr>
            <w:tcW w:w="3184" w:type="dxa"/>
          </w:tcPr>
          <w:p w:rsidR="00D92ADC" w:rsidRPr="005D290C" w:rsidRDefault="00D92ADC" w:rsidP="008A2A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9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5D290C">
              <w:rPr>
                <w:rFonts w:ascii="Times New Roman" w:hAnsi="Times New Roman"/>
                <w:b/>
                <w:sz w:val="28"/>
                <w:szCs w:val="28"/>
              </w:rPr>
              <w:t>.Коммуникативный и консультативный блок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D290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384" w:type="dxa"/>
          </w:tcPr>
          <w:p w:rsidR="00D92ADC" w:rsidRPr="00A84A71" w:rsidRDefault="00D92ADC" w:rsidP="008A2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A71">
              <w:rPr>
                <w:rFonts w:ascii="Times New Roman" w:hAnsi="Times New Roman"/>
                <w:sz w:val="28"/>
                <w:szCs w:val="28"/>
              </w:rPr>
              <w:t>Выполненные задания отправь на адрес электронной почты учителя, при необходимости получи Skayp-консультацию.</w:t>
            </w:r>
          </w:p>
          <w:p w:rsidR="00D92ADC" w:rsidRPr="00A84A71" w:rsidRDefault="00D92ADC" w:rsidP="008A2AD5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</w:tc>
      </w:tr>
    </w:tbl>
    <w:p w:rsidR="00D92ADC" w:rsidRPr="005D290C" w:rsidRDefault="00D92ADC" w:rsidP="00627615">
      <w:pPr>
        <w:rPr>
          <w:rFonts w:ascii="Times New Roman" w:hAnsi="Times New Roman"/>
          <w:sz w:val="28"/>
          <w:szCs w:val="28"/>
        </w:rPr>
      </w:pPr>
    </w:p>
    <w:p w:rsidR="00D92ADC" w:rsidRDefault="00D92ADC" w:rsidP="0024173E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D92ADC" w:rsidRDefault="00D92ADC" w:rsidP="0024173E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D92ADC" w:rsidRDefault="00D92ADC" w:rsidP="0024173E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D92ADC" w:rsidRDefault="00D92ADC" w:rsidP="0024173E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D92ADC" w:rsidRDefault="00D92ADC" w:rsidP="0024173E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D92ADC" w:rsidRDefault="00D92ADC" w:rsidP="0024173E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sectPr w:rsidR="00D92ADC" w:rsidSect="009A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105"/>
    <w:multiLevelType w:val="multilevel"/>
    <w:tmpl w:val="EB7E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D1F89"/>
    <w:multiLevelType w:val="multilevel"/>
    <w:tmpl w:val="0B0C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35EF9"/>
    <w:multiLevelType w:val="multilevel"/>
    <w:tmpl w:val="815A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DC47C7"/>
    <w:multiLevelType w:val="multilevel"/>
    <w:tmpl w:val="D240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0E5B"/>
    <w:multiLevelType w:val="multilevel"/>
    <w:tmpl w:val="F76A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15FEC"/>
    <w:multiLevelType w:val="multilevel"/>
    <w:tmpl w:val="4986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631DAB"/>
    <w:multiLevelType w:val="multilevel"/>
    <w:tmpl w:val="C890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944DD"/>
    <w:multiLevelType w:val="multilevel"/>
    <w:tmpl w:val="4682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951E55"/>
    <w:multiLevelType w:val="multilevel"/>
    <w:tmpl w:val="CE2E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2E6E69"/>
    <w:multiLevelType w:val="multilevel"/>
    <w:tmpl w:val="15D8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92203"/>
    <w:multiLevelType w:val="multilevel"/>
    <w:tmpl w:val="FADE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CE2BD7"/>
    <w:multiLevelType w:val="multilevel"/>
    <w:tmpl w:val="35E8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E45BA6"/>
    <w:multiLevelType w:val="multilevel"/>
    <w:tmpl w:val="79EA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7A7A0A"/>
    <w:multiLevelType w:val="multilevel"/>
    <w:tmpl w:val="5664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253F2B"/>
    <w:multiLevelType w:val="multilevel"/>
    <w:tmpl w:val="1E2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E7343D"/>
    <w:multiLevelType w:val="hybridMultilevel"/>
    <w:tmpl w:val="5EB4B3CA"/>
    <w:lvl w:ilvl="0" w:tplc="3BFECB9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>
    <w:nsid w:val="4C4B1B0D"/>
    <w:multiLevelType w:val="multilevel"/>
    <w:tmpl w:val="E136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6911C5"/>
    <w:multiLevelType w:val="multilevel"/>
    <w:tmpl w:val="AD52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A52751"/>
    <w:multiLevelType w:val="multilevel"/>
    <w:tmpl w:val="2A6E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3B39F0"/>
    <w:multiLevelType w:val="multilevel"/>
    <w:tmpl w:val="6C5A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427BBF"/>
    <w:multiLevelType w:val="multilevel"/>
    <w:tmpl w:val="5C50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9A63CD"/>
    <w:multiLevelType w:val="multilevel"/>
    <w:tmpl w:val="EAF0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392FE4"/>
    <w:multiLevelType w:val="multilevel"/>
    <w:tmpl w:val="EA02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8C4B86"/>
    <w:multiLevelType w:val="multilevel"/>
    <w:tmpl w:val="15C4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0D6F46"/>
    <w:multiLevelType w:val="multilevel"/>
    <w:tmpl w:val="376E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23"/>
  </w:num>
  <w:num w:numId="5">
    <w:abstractNumId w:val="1"/>
  </w:num>
  <w:num w:numId="6">
    <w:abstractNumId w:val="20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16"/>
  </w:num>
  <w:num w:numId="12">
    <w:abstractNumId w:val="14"/>
  </w:num>
  <w:num w:numId="13">
    <w:abstractNumId w:val="18"/>
  </w:num>
  <w:num w:numId="14">
    <w:abstractNumId w:val="12"/>
  </w:num>
  <w:num w:numId="15">
    <w:abstractNumId w:val="5"/>
  </w:num>
  <w:num w:numId="16">
    <w:abstractNumId w:val="21"/>
  </w:num>
  <w:num w:numId="17">
    <w:abstractNumId w:val="7"/>
  </w:num>
  <w:num w:numId="18">
    <w:abstractNumId w:val="19"/>
  </w:num>
  <w:num w:numId="19">
    <w:abstractNumId w:val="9"/>
  </w:num>
  <w:num w:numId="20">
    <w:abstractNumId w:val="3"/>
  </w:num>
  <w:num w:numId="21">
    <w:abstractNumId w:val="24"/>
  </w:num>
  <w:num w:numId="22">
    <w:abstractNumId w:val="4"/>
  </w:num>
  <w:num w:numId="23">
    <w:abstractNumId w:val="13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645"/>
    <w:rsid w:val="000048AE"/>
    <w:rsid w:val="00004CEE"/>
    <w:rsid w:val="0002539D"/>
    <w:rsid w:val="00056571"/>
    <w:rsid w:val="000A2384"/>
    <w:rsid w:val="000E08CD"/>
    <w:rsid w:val="00142C36"/>
    <w:rsid w:val="00190BCA"/>
    <w:rsid w:val="001B3EBA"/>
    <w:rsid w:val="00210CFF"/>
    <w:rsid w:val="0022507E"/>
    <w:rsid w:val="0024173E"/>
    <w:rsid w:val="00256D77"/>
    <w:rsid w:val="002E4CA8"/>
    <w:rsid w:val="00334EBB"/>
    <w:rsid w:val="003D6157"/>
    <w:rsid w:val="003E3DFB"/>
    <w:rsid w:val="00451064"/>
    <w:rsid w:val="004A4AFA"/>
    <w:rsid w:val="004E2E08"/>
    <w:rsid w:val="005029C8"/>
    <w:rsid w:val="00514ACB"/>
    <w:rsid w:val="00520920"/>
    <w:rsid w:val="00555A80"/>
    <w:rsid w:val="00572A62"/>
    <w:rsid w:val="005A7F23"/>
    <w:rsid w:val="005B65BF"/>
    <w:rsid w:val="005D290C"/>
    <w:rsid w:val="005D479B"/>
    <w:rsid w:val="00627615"/>
    <w:rsid w:val="00646E1F"/>
    <w:rsid w:val="0066253D"/>
    <w:rsid w:val="0075431D"/>
    <w:rsid w:val="00765EAA"/>
    <w:rsid w:val="00771368"/>
    <w:rsid w:val="00782BB9"/>
    <w:rsid w:val="007A2FE0"/>
    <w:rsid w:val="007E41E6"/>
    <w:rsid w:val="007F24AB"/>
    <w:rsid w:val="00815E63"/>
    <w:rsid w:val="00857824"/>
    <w:rsid w:val="00865248"/>
    <w:rsid w:val="00891943"/>
    <w:rsid w:val="008A2AD5"/>
    <w:rsid w:val="008F5466"/>
    <w:rsid w:val="008F7ECE"/>
    <w:rsid w:val="0092082A"/>
    <w:rsid w:val="009545B6"/>
    <w:rsid w:val="00955837"/>
    <w:rsid w:val="009A744A"/>
    <w:rsid w:val="009D00E7"/>
    <w:rsid w:val="009F68B0"/>
    <w:rsid w:val="00A264AF"/>
    <w:rsid w:val="00A757AA"/>
    <w:rsid w:val="00A77FE8"/>
    <w:rsid w:val="00A84A71"/>
    <w:rsid w:val="00A97A6F"/>
    <w:rsid w:val="00AD4167"/>
    <w:rsid w:val="00AF0857"/>
    <w:rsid w:val="00AF7803"/>
    <w:rsid w:val="00B04456"/>
    <w:rsid w:val="00B136E6"/>
    <w:rsid w:val="00B57B31"/>
    <w:rsid w:val="00B64F8D"/>
    <w:rsid w:val="00B91C66"/>
    <w:rsid w:val="00B97B78"/>
    <w:rsid w:val="00BA2478"/>
    <w:rsid w:val="00BB58D5"/>
    <w:rsid w:val="00C17A6C"/>
    <w:rsid w:val="00C27C15"/>
    <w:rsid w:val="00D67B2E"/>
    <w:rsid w:val="00D76FC6"/>
    <w:rsid w:val="00D77C43"/>
    <w:rsid w:val="00D92ADC"/>
    <w:rsid w:val="00DA7BA9"/>
    <w:rsid w:val="00DD2C40"/>
    <w:rsid w:val="00E17379"/>
    <w:rsid w:val="00E753C6"/>
    <w:rsid w:val="00EA34AE"/>
    <w:rsid w:val="00EB52C7"/>
    <w:rsid w:val="00F43B53"/>
    <w:rsid w:val="00F55D03"/>
    <w:rsid w:val="00F75D89"/>
    <w:rsid w:val="00F81645"/>
    <w:rsid w:val="00FB77E1"/>
    <w:rsid w:val="00FE2306"/>
    <w:rsid w:val="00FF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45"/>
    <w:pPr>
      <w:spacing w:after="200" w:line="276" w:lineRule="auto"/>
    </w:pPr>
    <w:rPr>
      <w:rFonts w:ascii="Calibri" w:eastAsia="Times New Roman" w:hAnsi="Calibri"/>
    </w:rPr>
  </w:style>
  <w:style w:type="paragraph" w:styleId="Heading2">
    <w:name w:val="heading 2"/>
    <w:basedOn w:val="Normal"/>
    <w:link w:val="Heading2Char"/>
    <w:uiPriority w:val="99"/>
    <w:qFormat/>
    <w:locked/>
    <w:rsid w:val="00C17A6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F7E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F7EC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7B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029C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29C8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E230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306"/>
    <w:rPr>
      <w:rFonts w:ascii="Tahoma" w:hAnsi="Tahoma" w:cs="Times New Roman"/>
      <w:sz w:val="16"/>
      <w:lang w:eastAsia="ru-RU"/>
    </w:rPr>
  </w:style>
  <w:style w:type="character" w:customStyle="1" w:styleId="submitted">
    <w:name w:val="submitted"/>
    <w:basedOn w:val="DefaultParagraphFont"/>
    <w:uiPriority w:val="99"/>
    <w:rsid w:val="00C17A6C"/>
    <w:rPr>
      <w:rFonts w:cs="Times New Roman"/>
    </w:rPr>
  </w:style>
  <w:style w:type="paragraph" w:styleId="NormalWeb">
    <w:name w:val="Normal (Web)"/>
    <w:basedOn w:val="Normal"/>
    <w:uiPriority w:val="99"/>
    <w:rsid w:val="00C17A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C17A6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17A6C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uiPriority w:val="99"/>
    <w:rsid w:val="00C17A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8F7ECE"/>
    <w:rPr>
      <w:rFonts w:cs="Times New Roman"/>
      <w:i/>
      <w:iCs/>
    </w:rPr>
  </w:style>
  <w:style w:type="paragraph" w:customStyle="1" w:styleId="text">
    <w:name w:val="text"/>
    <w:basedOn w:val="Normal"/>
    <w:uiPriority w:val="99"/>
    <w:rsid w:val="00256D7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ld">
    <w:name w:val="bold"/>
    <w:basedOn w:val="DefaultParagraphFont"/>
    <w:uiPriority w:val="99"/>
    <w:rsid w:val="00256D77"/>
    <w:rPr>
      <w:rFonts w:cs="Times New Roman"/>
    </w:rPr>
  </w:style>
  <w:style w:type="character" w:customStyle="1" w:styleId="js-phone-numberhighlight-phone">
    <w:name w:val="js-phone-number highlight-phone"/>
    <w:basedOn w:val="DefaultParagraphFont"/>
    <w:uiPriority w:val="99"/>
    <w:rsid w:val="0024173E"/>
    <w:rPr>
      <w:rFonts w:cs="Times New Roman"/>
    </w:rPr>
  </w:style>
  <w:style w:type="paragraph" w:customStyle="1" w:styleId="Default0">
    <w:name w:val="Default"/>
    <w:uiPriority w:val="99"/>
    <w:rsid w:val="00627615"/>
    <w:pPr>
      <w:widowControl w:val="0"/>
      <w:suppressAutoHyphens/>
      <w:autoSpaceDE w:val="0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customStyle="1" w:styleId="1">
    <w:name w:val="Обычный1"/>
    <w:uiPriority w:val="99"/>
    <w:rsid w:val="00627615"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character" w:customStyle="1" w:styleId="15">
    <w:name w:val="15"/>
    <w:basedOn w:val="DefaultParagraphFont"/>
    <w:uiPriority w:val="99"/>
    <w:rsid w:val="00C27C15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rsid w:val="00AD4167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D6157"/>
    <w:rPr>
      <w:rFonts w:cs="Times New Roman"/>
    </w:rPr>
  </w:style>
  <w:style w:type="paragraph" w:customStyle="1" w:styleId="c15">
    <w:name w:val="c15"/>
    <w:basedOn w:val="Normal"/>
    <w:uiPriority w:val="99"/>
    <w:rsid w:val="00A84A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A84A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48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4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44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client/di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E%D1%80%D0%B0%D0%BB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637676407/?*=NUVbBarzFVlDPX%2FeyHfJQY1Fb1t7InVybCI6InlhLWRpc2s6Ly8vZGlzay%2FQsdCw0YHQvdC4INC60YDRi9C70L7QstCwLnBwdHgiLCJ0aXRsZSI6ItCx0LDRgdC90Lgg0LrRgNGL0LvQvtCy0LAucHB0eCIsInVpZCI6IjYzNzY3NjQwNyIsInl1IjoiMTQ4ODk0MTI1MTUwNTM5NzU5MSIsIm5vaWZyYW1lIjpmYWxzZSwidHMiOjE1MjYzOTc5MjA3OTN9&amp;page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IF6FmPA03Kdxv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upidonia.ru/viktoriny/viktorina-po-basne-krylova-slon-i-mo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5</Pages>
  <Words>975</Words>
  <Characters>5563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«Лицей»</dc:title>
  <dc:subject/>
  <dc:creator>user</dc:creator>
  <cp:keywords/>
  <dc:description/>
  <cp:lastModifiedBy>ASUS</cp:lastModifiedBy>
  <cp:revision>19</cp:revision>
  <dcterms:created xsi:type="dcterms:W3CDTF">2018-03-04T11:50:00Z</dcterms:created>
  <dcterms:modified xsi:type="dcterms:W3CDTF">2018-05-15T16:12:00Z</dcterms:modified>
</cp:coreProperties>
</file>