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2F" w:rsidRPr="005D290C" w:rsidRDefault="002B712F" w:rsidP="00903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0C">
        <w:rPr>
          <w:rFonts w:ascii="Times New Roman" w:hAnsi="Times New Roman" w:cs="Times New Roman"/>
          <w:b/>
          <w:sz w:val="28"/>
          <w:szCs w:val="28"/>
        </w:rPr>
        <w:t>Дистанц</w:t>
      </w:r>
      <w:r>
        <w:rPr>
          <w:rFonts w:ascii="Times New Roman" w:hAnsi="Times New Roman" w:cs="Times New Roman"/>
          <w:b/>
          <w:sz w:val="28"/>
          <w:szCs w:val="28"/>
        </w:rPr>
        <w:t>ионный урок по русскому языку (4</w:t>
      </w:r>
      <w:r w:rsidRPr="005D290C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B712F" w:rsidRPr="00424321" w:rsidRDefault="002B712F" w:rsidP="00424321">
      <w:pPr>
        <w:spacing w:after="0" w:line="360" w:lineRule="auto"/>
        <w:contextualSpacing/>
        <w:outlineLvl w:val="0"/>
        <w:rPr>
          <w:rFonts w:ascii="Times New Roman" w:hAnsi="Times New Roman"/>
          <w:sz w:val="28"/>
        </w:rPr>
      </w:pPr>
      <w:r w:rsidRPr="005D290C">
        <w:rPr>
          <w:rFonts w:ascii="Times New Roman" w:hAnsi="Times New Roman" w:cs="Times New Roman"/>
          <w:b/>
          <w:sz w:val="28"/>
          <w:szCs w:val="28"/>
        </w:rPr>
        <w:t>Тема</w:t>
      </w:r>
      <w:r w:rsidRPr="00424321">
        <w:rPr>
          <w:rFonts w:ascii="Times New Roman" w:hAnsi="Times New Roman" w:cs="Times New Roman"/>
          <w:b/>
          <w:sz w:val="28"/>
          <w:szCs w:val="28"/>
        </w:rPr>
        <w:t>:</w:t>
      </w:r>
      <w:r w:rsidRPr="00424321">
        <w:rPr>
          <w:rFonts w:ascii="Times New Roman" w:hAnsi="Times New Roman" w:cs="Times New Roman"/>
          <w:sz w:val="28"/>
          <w:szCs w:val="28"/>
        </w:rPr>
        <w:t xml:space="preserve"> </w:t>
      </w:r>
      <w:r w:rsidRPr="00424321">
        <w:rPr>
          <w:rFonts w:ascii="Times New Roman" w:hAnsi="Times New Roman"/>
          <w:sz w:val="28"/>
        </w:rPr>
        <w:t>Роль прилагательных-антонимов в речи</w:t>
      </w:r>
      <w:r w:rsidRPr="004243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12F" w:rsidRPr="00424321" w:rsidRDefault="002B712F" w:rsidP="005D290C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24321">
        <w:rPr>
          <w:rFonts w:ascii="Times New Roman" w:hAnsi="Times New Roman" w:cs="Times New Roman"/>
          <w:b/>
          <w:iCs/>
          <w:sz w:val="28"/>
          <w:szCs w:val="28"/>
        </w:rPr>
        <w:t>Цели:</w:t>
      </w:r>
    </w:p>
    <w:p w:rsidR="002B712F" w:rsidRPr="00424321" w:rsidRDefault="002B712F" w:rsidP="0039067D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376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4243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познакомить  со словами, противоположными по значению</w:t>
      </w:r>
    </w:p>
    <w:p w:rsidR="002B712F" w:rsidRPr="00424321" w:rsidRDefault="002B712F" w:rsidP="0039067D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376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4243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научить подбирать антонимы к словам и находить их в тексте;</w:t>
      </w:r>
    </w:p>
    <w:p w:rsidR="002B712F" w:rsidRPr="00424321" w:rsidRDefault="002B712F" w:rsidP="0039067D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376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4243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развивать речь, обогащать словарный запас;</w:t>
      </w:r>
    </w:p>
    <w:p w:rsidR="002B712F" w:rsidRPr="00424321" w:rsidRDefault="002B712F" w:rsidP="0039067D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376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4243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развивать сообразительность, мышление, внимание, память.</w:t>
      </w:r>
    </w:p>
    <w:p w:rsidR="002B712F" w:rsidRDefault="002B712F" w:rsidP="005D290C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B712F" w:rsidRPr="005D290C" w:rsidRDefault="002B712F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 xml:space="preserve">Учебник </w:t>
      </w:r>
      <w:r>
        <w:rPr>
          <w:rFonts w:ascii="Times New Roman" w:hAnsi="Times New Roman"/>
          <w:sz w:val="28"/>
          <w:szCs w:val="28"/>
        </w:rPr>
        <w:t>по русскому языку для 4</w:t>
      </w:r>
      <w:r w:rsidRPr="005D290C">
        <w:rPr>
          <w:rFonts w:ascii="Times New Roman" w:hAnsi="Times New Roman"/>
          <w:sz w:val="28"/>
          <w:szCs w:val="28"/>
        </w:rPr>
        <w:t>-го класса (авт. Е.В. Бунеева, Р.Н. Бунеев, О.В. Пронина)</w:t>
      </w:r>
    </w:p>
    <w:p w:rsidR="002B712F" w:rsidRPr="005D290C" w:rsidRDefault="002B712F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Тип урока:</w:t>
      </w:r>
      <w:r w:rsidRPr="005D290C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2B712F" w:rsidRPr="005D290C" w:rsidRDefault="002B712F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Форма урока:</w:t>
      </w:r>
      <w:r w:rsidRPr="005D290C">
        <w:rPr>
          <w:rFonts w:ascii="Times New Roman" w:hAnsi="Times New Roman"/>
          <w:sz w:val="28"/>
          <w:szCs w:val="28"/>
        </w:rPr>
        <w:t xml:space="preserve"> дистанционная, индивидуальная работа</w:t>
      </w:r>
    </w:p>
    <w:p w:rsidR="002B712F" w:rsidRPr="005D290C" w:rsidRDefault="002B712F" w:rsidP="005D290C">
      <w:pPr>
        <w:pStyle w:val="1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2B712F" w:rsidRPr="005D290C" w:rsidRDefault="002B712F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подключения к сети Internet;</w:t>
      </w:r>
    </w:p>
    <w:p w:rsidR="002B712F" w:rsidRPr="005D290C" w:rsidRDefault="002B712F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на личном компьютере установленного браузера (IE, Firefox, Google Chrome и т.д.);</w:t>
      </w:r>
    </w:p>
    <w:p w:rsidR="002B712F" w:rsidRPr="005D290C" w:rsidRDefault="002B712F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установленного Adobe Flash Player;</w:t>
      </w:r>
    </w:p>
    <w:p w:rsidR="002B712F" w:rsidRPr="005D290C" w:rsidRDefault="002B712F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установленного Skype;</w:t>
      </w:r>
    </w:p>
    <w:p w:rsidR="002B712F" w:rsidRPr="005D290C" w:rsidRDefault="002B712F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собственного e-mail адреса.</w:t>
      </w:r>
    </w:p>
    <w:p w:rsidR="002B712F" w:rsidRPr="005D290C" w:rsidRDefault="002B712F" w:rsidP="005D290C">
      <w:pPr>
        <w:pStyle w:val="1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 xml:space="preserve">Технологии: </w:t>
      </w:r>
    </w:p>
    <w:p w:rsidR="002B712F" w:rsidRPr="005D290C" w:rsidRDefault="002B712F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-информационно-коммуникационные технологии;</w:t>
      </w:r>
    </w:p>
    <w:p w:rsidR="002B712F" w:rsidRPr="005D290C" w:rsidRDefault="002B712F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-дистанционные образовательные технологии;</w:t>
      </w:r>
    </w:p>
    <w:p w:rsidR="002B712F" w:rsidRPr="005D290C" w:rsidRDefault="002B712F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-здоровьесберегающие технологии.</w:t>
      </w:r>
    </w:p>
    <w:p w:rsidR="002B712F" w:rsidRPr="005D290C" w:rsidRDefault="002B712F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Методы:</w:t>
      </w:r>
      <w:r w:rsidRPr="005D290C">
        <w:rPr>
          <w:rFonts w:ascii="Times New Roman" w:hAnsi="Times New Roman"/>
          <w:sz w:val="28"/>
          <w:szCs w:val="28"/>
        </w:rPr>
        <w:t xml:space="preserve">  наглядные, практические, метод самостоятельной работы.</w:t>
      </w:r>
    </w:p>
    <w:p w:rsidR="002B712F" w:rsidRPr="005D290C" w:rsidRDefault="002B712F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Требования к уровню ИКТ-компетенции учащегося:</w:t>
      </w:r>
      <w:r w:rsidRPr="005D290C">
        <w:rPr>
          <w:rFonts w:ascii="Times New Roman" w:hAnsi="Times New Roman"/>
          <w:sz w:val="28"/>
          <w:szCs w:val="28"/>
        </w:rPr>
        <w:t xml:space="preserve"> </w:t>
      </w:r>
    </w:p>
    <w:p w:rsidR="002B712F" w:rsidRPr="005D290C" w:rsidRDefault="002B712F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умение работать в сети Интернет (выход на сайт по ссылке), пользоваться Skype, работать с электронной почтой, набирать текст.</w:t>
      </w:r>
    </w:p>
    <w:p w:rsidR="002B712F" w:rsidRPr="005D290C" w:rsidRDefault="002B712F" w:rsidP="005D290C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B712F" w:rsidRPr="005D290C" w:rsidRDefault="002B712F" w:rsidP="00903569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68" w:type="dxa"/>
        <w:tblInd w:w="-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84"/>
        <w:gridCol w:w="8384"/>
      </w:tblGrid>
      <w:tr w:rsidR="002B712F" w:rsidRPr="005D290C" w:rsidTr="00903569">
        <w:trPr>
          <w:trHeight w:val="441"/>
        </w:trPr>
        <w:tc>
          <w:tcPr>
            <w:tcW w:w="3184" w:type="dxa"/>
          </w:tcPr>
          <w:p w:rsidR="002B712F" w:rsidRPr="005D290C" w:rsidRDefault="002B712F" w:rsidP="0058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384" w:type="dxa"/>
          </w:tcPr>
          <w:p w:rsidR="002B712F" w:rsidRPr="005D290C" w:rsidRDefault="002B712F" w:rsidP="0058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2B712F" w:rsidRPr="005D290C" w:rsidTr="00424321">
        <w:trPr>
          <w:trHeight w:val="1871"/>
        </w:trPr>
        <w:tc>
          <w:tcPr>
            <w:tcW w:w="3184" w:type="dxa"/>
          </w:tcPr>
          <w:p w:rsidR="002B712F" w:rsidRPr="005D290C" w:rsidRDefault="002B712F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Ι.Мотивационный блок</w:t>
            </w:r>
            <w:r w:rsidRPr="005D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B712F" w:rsidRPr="005D290C" w:rsidRDefault="002B712F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12F" w:rsidRPr="005D290C" w:rsidRDefault="002B712F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12F" w:rsidRPr="005D290C" w:rsidRDefault="002B712F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12F" w:rsidRPr="005D290C" w:rsidRDefault="002B712F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12F" w:rsidRPr="005D290C" w:rsidRDefault="002B712F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4" w:type="dxa"/>
          </w:tcPr>
          <w:p w:rsidR="002B712F" w:rsidRPr="005D290C" w:rsidRDefault="002B712F" w:rsidP="00585A98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Открой тетрадь. </w:t>
            </w:r>
          </w:p>
          <w:p w:rsidR="002B712F" w:rsidRPr="005D290C" w:rsidRDefault="002B712F" w:rsidP="00585A98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Запиши дату. </w:t>
            </w:r>
          </w:p>
          <w:p w:rsidR="002B712F" w:rsidRPr="005D290C" w:rsidRDefault="002B712F" w:rsidP="0039067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Словарная работа.</w:t>
            </w:r>
          </w:p>
          <w:p w:rsidR="002B712F" w:rsidRPr="005D290C" w:rsidRDefault="002B712F" w:rsidP="00585A98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Выполни 3 любые задания на рабочей карте:</w:t>
            </w:r>
          </w:p>
          <w:p w:rsidR="002B712F" w:rsidRPr="005D290C" w:rsidRDefault="002B712F" w:rsidP="005D290C">
            <w:pPr>
              <w:pStyle w:val="Default"/>
              <w:spacing w:line="200" w:lineRule="atLeast"/>
              <w:jc w:val="both"/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hyperlink r:id="rId5" w:history="1">
              <w:r w:rsidRPr="005D290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https://yadi.sk/i/qN-H6kmp3KaGLr</w:t>
              </w:r>
            </w:hyperlink>
          </w:p>
          <w:p w:rsidR="002B712F" w:rsidRDefault="002B712F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B712F" w:rsidRPr="005D290C" w:rsidRDefault="002B712F" w:rsidP="0039067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2B712F" w:rsidRPr="005D290C" w:rsidTr="00903569">
        <w:trPr>
          <w:trHeight w:val="870"/>
        </w:trPr>
        <w:tc>
          <w:tcPr>
            <w:tcW w:w="3184" w:type="dxa"/>
          </w:tcPr>
          <w:p w:rsidR="002B712F" w:rsidRPr="005D290C" w:rsidRDefault="002B712F" w:rsidP="00585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 Инструкционный и информационный блоки</w:t>
            </w:r>
          </w:p>
          <w:p w:rsidR="002B712F" w:rsidRPr="005D290C" w:rsidRDefault="002B712F" w:rsidP="00585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12F" w:rsidRPr="005D290C" w:rsidRDefault="002B712F" w:rsidP="00585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2F" w:rsidRPr="005D290C" w:rsidRDefault="002B712F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2F" w:rsidRPr="005D290C" w:rsidRDefault="002B712F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2F" w:rsidRPr="005D290C" w:rsidRDefault="002B712F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4" w:type="dxa"/>
          </w:tcPr>
          <w:p w:rsidR="002B712F" w:rsidRDefault="002B712F" w:rsidP="0039067D">
            <w:pPr>
              <w:pStyle w:val="c6c3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Формулирование проблемы, планирование деятельности</w:t>
            </w:r>
          </w:p>
          <w:p w:rsidR="002B712F" w:rsidRPr="00424321" w:rsidRDefault="002B712F" w:rsidP="0039067D">
            <w:pPr>
              <w:pStyle w:val="c6c30"/>
              <w:shd w:val="clear" w:color="auto" w:fill="FFFFFF"/>
              <w:spacing w:before="0" w:beforeAutospacing="0" w:after="0" w:afterAutospacing="0"/>
              <w:ind w:left="147"/>
              <w:rPr>
                <w:color w:val="000000"/>
                <w:sz w:val="28"/>
              </w:rPr>
            </w:pPr>
            <w:r w:rsidRPr="00424321">
              <w:rPr>
                <w:b/>
                <w:bCs/>
                <w:sz w:val="28"/>
                <w:szCs w:val="27"/>
                <w:shd w:val="clear" w:color="auto" w:fill="FFFFFF"/>
              </w:rPr>
              <w:t>-</w:t>
            </w:r>
            <w:r w:rsidRPr="00424321">
              <w:rPr>
                <w:rStyle w:val="c5"/>
                <w:color w:val="000000"/>
                <w:sz w:val="28"/>
              </w:rPr>
              <w:t xml:space="preserve">Узнаем о роли прилагательных - антонимов в речи, </w:t>
            </w:r>
            <w:r w:rsidRPr="00424321">
              <w:rPr>
                <w:color w:val="000000"/>
                <w:sz w:val="28"/>
              </w:rPr>
              <w:t>п</w:t>
            </w:r>
            <w:r w:rsidRPr="00424321">
              <w:rPr>
                <w:rStyle w:val="c5c48"/>
                <w:color w:val="333333"/>
                <w:sz w:val="28"/>
              </w:rPr>
              <w:t>ознакомимся со словами, противоположными по значению; научимся подбирать антонимы к словам и находить их в тексте</w:t>
            </w:r>
          </w:p>
          <w:p w:rsidR="002B712F" w:rsidRPr="00424321" w:rsidRDefault="002B712F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</w:p>
          <w:p w:rsidR="002B712F" w:rsidRPr="00424321" w:rsidRDefault="002B712F" w:rsidP="00666F8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243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2.Развитие учебных  и языковых умений</w:t>
            </w:r>
            <w:r w:rsidRPr="00424321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B712F" w:rsidRPr="00424321" w:rsidRDefault="002B712F" w:rsidP="00666F8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24321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-Просмотри видеоурок и обрати внимание на слова-антонимы:</w:t>
            </w:r>
          </w:p>
          <w:p w:rsidR="002B712F" w:rsidRPr="00424321" w:rsidRDefault="002B712F" w:rsidP="00666F8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2B712F" w:rsidRPr="00424321" w:rsidRDefault="002B712F" w:rsidP="00666F8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hyperlink r:id="rId6" w:history="1">
              <w:r w:rsidRPr="00424321">
                <w:rPr>
                  <w:rStyle w:val="Hyperlink"/>
                  <w:rFonts w:ascii="Times New Roman" w:hAnsi="Times New Roman" w:cs="Calibri"/>
                  <w:sz w:val="28"/>
                  <w:szCs w:val="20"/>
                  <w:lang w:eastAsia="ru-RU"/>
                </w:rPr>
                <w:t>https://www.youtube.com/watch?v=kLXFsbOb2uE</w:t>
              </w:r>
            </w:hyperlink>
          </w:p>
          <w:p w:rsidR="002B712F" w:rsidRPr="00424321" w:rsidRDefault="002B712F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424321">
              <w:rPr>
                <w:rFonts w:ascii="Times New Roman" w:hAnsi="Times New Roman"/>
                <w:sz w:val="28"/>
              </w:rPr>
              <w:t xml:space="preserve"> -Запиши в тетрадь только слова-антонимы имена прилагательные.</w:t>
            </w:r>
          </w:p>
          <w:p w:rsidR="002B712F" w:rsidRPr="005D290C" w:rsidRDefault="002B712F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3. Физкультминутка:</w:t>
            </w:r>
          </w:p>
          <w:p w:rsidR="002B712F" w:rsidRDefault="002B712F" w:rsidP="005D290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7" w:history="1">
              <w:r w:rsidRPr="005D290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https://www.youtube.com/watch?v=mH5AMd5xs-Y</w:t>
              </w:r>
            </w:hyperlink>
          </w:p>
          <w:p w:rsidR="002B712F" w:rsidRPr="005D290C" w:rsidRDefault="002B712F" w:rsidP="005D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2F" w:rsidRDefault="002B712F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Закрепление изученного материала: </w:t>
            </w:r>
          </w:p>
          <w:p w:rsidR="002B712F" w:rsidRPr="00424321" w:rsidRDefault="002B712F" w:rsidP="002E217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424321">
              <w:rPr>
                <w:rStyle w:val="c5c9"/>
                <w:color w:val="333333"/>
                <w:sz w:val="28"/>
              </w:rPr>
              <w:t>-Проведи исследование сказки Андерсена «Снежная королева».</w:t>
            </w:r>
          </w:p>
          <w:p w:rsidR="002B712F" w:rsidRPr="00424321" w:rsidRDefault="002B712F" w:rsidP="002E217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c5"/>
                <w:color w:val="333333"/>
                <w:sz w:val="28"/>
              </w:rPr>
            </w:pPr>
            <w:r w:rsidRPr="00424321">
              <w:rPr>
                <w:rStyle w:val="c9c5"/>
                <w:color w:val="333333"/>
                <w:sz w:val="28"/>
              </w:rPr>
              <w:t>Вспомни, как начинается эта сказка. Прочитай только первый абзац. Выпишите парами антонимы.</w:t>
            </w:r>
          </w:p>
          <w:p w:rsidR="002B712F" w:rsidRPr="00424321" w:rsidRDefault="002B712F" w:rsidP="002E217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c5"/>
                <w:color w:val="333333"/>
                <w:sz w:val="28"/>
              </w:rPr>
            </w:pPr>
          </w:p>
          <w:p w:rsidR="002B712F" w:rsidRPr="00424321" w:rsidRDefault="002B712F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</w:pPr>
            <w:hyperlink r:id="rId8" w:history="1">
              <w:r w:rsidRPr="00424321">
                <w:rPr>
                  <w:rStyle w:val="Hyperlink"/>
                  <w:rFonts w:ascii="Times New Roman" w:hAnsi="Times New Roman" w:cs="Calibri"/>
                  <w:sz w:val="28"/>
                  <w:szCs w:val="27"/>
                  <w:shd w:val="clear" w:color="auto" w:fill="FFFFFF"/>
                </w:rPr>
                <w:t>http://kupidonia.ru/skazka-andersena-snezhnaja-koroleva</w:t>
              </w:r>
            </w:hyperlink>
          </w:p>
          <w:p w:rsidR="002B712F" w:rsidRPr="00424321" w:rsidRDefault="002B712F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2B712F" w:rsidRPr="00424321" w:rsidRDefault="002B712F" w:rsidP="002E217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z w:val="28"/>
              </w:rPr>
            </w:pPr>
            <w:r w:rsidRPr="00424321">
              <w:rPr>
                <w:rStyle w:val="c1"/>
                <w:b/>
                <w:color w:val="000000"/>
                <w:sz w:val="28"/>
              </w:rPr>
              <w:t>5. Работа по учебнику:</w:t>
            </w:r>
          </w:p>
          <w:p w:rsidR="002B712F" w:rsidRPr="00424321" w:rsidRDefault="002B712F" w:rsidP="002E217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424321">
              <w:rPr>
                <w:rStyle w:val="c1"/>
                <w:color w:val="000000"/>
                <w:sz w:val="28"/>
              </w:rPr>
              <w:t>Упражнение 207 с.38</w:t>
            </w:r>
          </w:p>
          <w:p w:rsidR="002B712F" w:rsidRPr="00424321" w:rsidRDefault="002B712F" w:rsidP="0042432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424321">
              <w:rPr>
                <w:rStyle w:val="c5"/>
                <w:color w:val="000000"/>
                <w:sz w:val="28"/>
              </w:rPr>
              <w:t>Представь, что тебе необходимо написать текст-описание в одну из газет, при этом </w:t>
            </w:r>
            <w:r w:rsidRPr="00424321">
              <w:t>з</w:t>
            </w:r>
            <w:r w:rsidRPr="00424321">
              <w:rPr>
                <w:rStyle w:val="c5"/>
                <w:color w:val="000000"/>
                <w:sz w:val="28"/>
              </w:rPr>
              <w:t>аменив  прилагательные на подходящие антонимы.</w:t>
            </w:r>
          </w:p>
        </w:tc>
      </w:tr>
      <w:tr w:rsidR="002B712F" w:rsidRPr="005D290C" w:rsidTr="00903569">
        <w:trPr>
          <w:trHeight w:val="75"/>
        </w:trPr>
        <w:tc>
          <w:tcPr>
            <w:tcW w:w="3184" w:type="dxa"/>
          </w:tcPr>
          <w:p w:rsidR="002B712F" w:rsidRPr="005D290C" w:rsidRDefault="002B712F" w:rsidP="00585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Контрольный блок</w:t>
            </w:r>
          </w:p>
        </w:tc>
        <w:tc>
          <w:tcPr>
            <w:tcW w:w="8384" w:type="dxa"/>
          </w:tcPr>
          <w:p w:rsidR="002B712F" w:rsidRDefault="002B712F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 тест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B712F" w:rsidRDefault="002B712F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12F" w:rsidRPr="00424321" w:rsidRDefault="002B712F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2E2179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http://testedu.ru/test/russkij-yazyik/5-klass/test-antonimyi.html</w:t>
              </w:r>
            </w:hyperlink>
          </w:p>
        </w:tc>
      </w:tr>
      <w:tr w:rsidR="002B712F" w:rsidRPr="005D290C" w:rsidTr="00903569">
        <w:trPr>
          <w:trHeight w:val="75"/>
        </w:trPr>
        <w:tc>
          <w:tcPr>
            <w:tcW w:w="3184" w:type="dxa"/>
          </w:tcPr>
          <w:p w:rsidR="002B712F" w:rsidRPr="005D290C" w:rsidRDefault="002B712F" w:rsidP="00585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  <w:p w:rsidR="002B712F" w:rsidRPr="005D290C" w:rsidRDefault="002B712F" w:rsidP="00585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4" w:type="dxa"/>
          </w:tcPr>
          <w:p w:rsidR="002B712F" w:rsidRPr="00424321" w:rsidRDefault="002B712F" w:rsidP="005D290C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2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Подобрать пословицы с прилагательными-антонимами </w:t>
            </w:r>
          </w:p>
          <w:p w:rsidR="002B712F" w:rsidRPr="005D290C" w:rsidRDefault="002B712F" w:rsidP="005D290C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12F" w:rsidRPr="005D290C" w:rsidTr="00903569">
        <w:trPr>
          <w:trHeight w:val="441"/>
        </w:trPr>
        <w:tc>
          <w:tcPr>
            <w:tcW w:w="3184" w:type="dxa"/>
          </w:tcPr>
          <w:p w:rsidR="002B712F" w:rsidRPr="005D290C" w:rsidRDefault="002B712F" w:rsidP="00585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.Коммуникативный и консультативный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84" w:type="dxa"/>
          </w:tcPr>
          <w:p w:rsidR="002B712F" w:rsidRPr="005D290C" w:rsidRDefault="002B712F" w:rsidP="00585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отправь на адрес электронной почты учителя, при необходимости получи Skayp-консультацию.</w:t>
            </w:r>
          </w:p>
          <w:p w:rsidR="002B712F" w:rsidRPr="005D290C" w:rsidRDefault="002B712F" w:rsidP="00585A98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2B712F" w:rsidRPr="005D290C" w:rsidRDefault="002B712F">
      <w:pPr>
        <w:rPr>
          <w:rFonts w:ascii="Times New Roman" w:hAnsi="Times New Roman" w:cs="Times New Roman"/>
          <w:sz w:val="28"/>
          <w:szCs w:val="28"/>
        </w:rPr>
      </w:pPr>
    </w:p>
    <w:sectPr w:rsidR="002B712F" w:rsidRPr="005D290C" w:rsidSect="00C6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5B09"/>
    <w:multiLevelType w:val="multilevel"/>
    <w:tmpl w:val="430E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53711"/>
    <w:multiLevelType w:val="multilevel"/>
    <w:tmpl w:val="9F74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C06AB"/>
    <w:multiLevelType w:val="hybridMultilevel"/>
    <w:tmpl w:val="4D02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812706"/>
    <w:multiLevelType w:val="multilevel"/>
    <w:tmpl w:val="B75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B1266"/>
    <w:multiLevelType w:val="hybridMultilevel"/>
    <w:tmpl w:val="0CF09292"/>
    <w:lvl w:ilvl="0" w:tplc="668C6FC4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  <w:rPr>
        <w:rFonts w:cs="Times New Roman"/>
      </w:rPr>
    </w:lvl>
  </w:abstractNum>
  <w:abstractNum w:abstractNumId="5">
    <w:nsid w:val="71B56E5D"/>
    <w:multiLevelType w:val="multilevel"/>
    <w:tmpl w:val="941EB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569"/>
    <w:rsid w:val="000235FF"/>
    <w:rsid w:val="00084AD0"/>
    <w:rsid w:val="00086336"/>
    <w:rsid w:val="000B7662"/>
    <w:rsid w:val="00173B41"/>
    <w:rsid w:val="001949FD"/>
    <w:rsid w:val="00256D77"/>
    <w:rsid w:val="002B712F"/>
    <w:rsid w:val="002E2179"/>
    <w:rsid w:val="003563F0"/>
    <w:rsid w:val="0039067D"/>
    <w:rsid w:val="00424321"/>
    <w:rsid w:val="00585A98"/>
    <w:rsid w:val="005D290C"/>
    <w:rsid w:val="005F7AD0"/>
    <w:rsid w:val="00666F8C"/>
    <w:rsid w:val="00776066"/>
    <w:rsid w:val="00827578"/>
    <w:rsid w:val="008D43F0"/>
    <w:rsid w:val="00903569"/>
    <w:rsid w:val="00912011"/>
    <w:rsid w:val="00B206FD"/>
    <w:rsid w:val="00B46FE5"/>
    <w:rsid w:val="00BD663C"/>
    <w:rsid w:val="00C655D8"/>
    <w:rsid w:val="00D227DF"/>
    <w:rsid w:val="00DD1DF1"/>
    <w:rsid w:val="00E31E51"/>
    <w:rsid w:val="00E3224F"/>
    <w:rsid w:val="00FD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69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03569"/>
    <w:rPr>
      <w:rFonts w:cs="Times New Roman"/>
      <w:b/>
    </w:rPr>
  </w:style>
  <w:style w:type="paragraph" w:customStyle="1" w:styleId="Default">
    <w:name w:val="Default"/>
    <w:uiPriority w:val="99"/>
    <w:rsid w:val="00903569"/>
    <w:pPr>
      <w:widowControl w:val="0"/>
      <w:suppressAutoHyphens/>
      <w:autoSpaceDE w:val="0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903569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903569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D290C"/>
    <w:pPr>
      <w:ind w:left="720"/>
      <w:contextualSpacing/>
    </w:pPr>
  </w:style>
  <w:style w:type="paragraph" w:customStyle="1" w:styleId="c8">
    <w:name w:val="c8"/>
    <w:basedOn w:val="Normal"/>
    <w:uiPriority w:val="99"/>
    <w:rsid w:val="00E3224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E3224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206FD"/>
    <w:rPr>
      <w:rFonts w:cs="Times New Roman"/>
      <w:color w:val="800080"/>
      <w:u w:val="single"/>
    </w:rPr>
  </w:style>
  <w:style w:type="character" w:customStyle="1" w:styleId="c4">
    <w:name w:val="c4"/>
    <w:basedOn w:val="DefaultParagraphFont"/>
    <w:uiPriority w:val="99"/>
    <w:rsid w:val="00666F8C"/>
    <w:rPr>
      <w:rFonts w:cs="Times New Roman"/>
    </w:rPr>
  </w:style>
  <w:style w:type="character" w:customStyle="1" w:styleId="c1">
    <w:name w:val="c1"/>
    <w:basedOn w:val="DefaultParagraphFont"/>
    <w:uiPriority w:val="99"/>
    <w:rsid w:val="0039067D"/>
    <w:rPr>
      <w:rFonts w:cs="Times New Roman"/>
    </w:rPr>
  </w:style>
  <w:style w:type="paragraph" w:customStyle="1" w:styleId="c6c30">
    <w:name w:val="c6 c30"/>
    <w:basedOn w:val="Normal"/>
    <w:uiPriority w:val="99"/>
    <w:rsid w:val="0039067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39067D"/>
    <w:rPr>
      <w:rFonts w:cs="Times New Roman"/>
    </w:rPr>
  </w:style>
  <w:style w:type="character" w:customStyle="1" w:styleId="c5c48">
    <w:name w:val="c5 c48"/>
    <w:basedOn w:val="DefaultParagraphFont"/>
    <w:uiPriority w:val="99"/>
    <w:rsid w:val="0039067D"/>
    <w:rPr>
      <w:rFonts w:cs="Times New Roman"/>
    </w:rPr>
  </w:style>
  <w:style w:type="paragraph" w:customStyle="1" w:styleId="c3">
    <w:name w:val="c3"/>
    <w:basedOn w:val="Normal"/>
    <w:uiPriority w:val="99"/>
    <w:rsid w:val="002E217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c9">
    <w:name w:val="c5 c9"/>
    <w:basedOn w:val="DefaultParagraphFont"/>
    <w:uiPriority w:val="99"/>
    <w:rsid w:val="002E2179"/>
    <w:rPr>
      <w:rFonts w:cs="Times New Roman"/>
    </w:rPr>
  </w:style>
  <w:style w:type="character" w:customStyle="1" w:styleId="c9c5">
    <w:name w:val="c9 c5"/>
    <w:basedOn w:val="DefaultParagraphFont"/>
    <w:uiPriority w:val="99"/>
    <w:rsid w:val="002E2179"/>
    <w:rPr>
      <w:rFonts w:cs="Times New Roman"/>
    </w:rPr>
  </w:style>
  <w:style w:type="paragraph" w:customStyle="1" w:styleId="c6">
    <w:name w:val="c6"/>
    <w:basedOn w:val="Normal"/>
    <w:uiPriority w:val="99"/>
    <w:rsid w:val="002E217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pidonia.ru/skazka-andersena-snezhnaja-korole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5AMd5xs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XFsbOb2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qN-H6kmp3KaGL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stedu.ru/test/russkij-yazyik/5-klass/test-antonimy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435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106</dc:creator>
  <cp:keywords/>
  <dc:description/>
  <cp:lastModifiedBy>ASUS</cp:lastModifiedBy>
  <cp:revision>7</cp:revision>
  <dcterms:created xsi:type="dcterms:W3CDTF">2017-06-28T19:11:00Z</dcterms:created>
  <dcterms:modified xsi:type="dcterms:W3CDTF">2018-04-30T07:01:00Z</dcterms:modified>
</cp:coreProperties>
</file>